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88517" w14:textId="77777777" w:rsidR="00F24B9B" w:rsidRPr="007E5C6C" w:rsidRDefault="00F24B9B" w:rsidP="00A151FA">
      <w:pPr>
        <w:pStyle w:val="Heading1"/>
        <w:numPr>
          <w:ilvl w:val="0"/>
          <w:numId w:val="0"/>
        </w:numPr>
        <w:spacing w:line="276" w:lineRule="auto"/>
        <w:rPr>
          <w:sz w:val="32"/>
          <w:szCs w:val="32"/>
          <w:cs/>
        </w:rPr>
      </w:pPr>
      <w:r w:rsidRPr="007E5C6C">
        <w:rPr>
          <w:sz w:val="32"/>
          <w:szCs w:val="32"/>
          <w:cs/>
        </w:rPr>
        <w:t>สารบัญ</w:t>
      </w:r>
    </w:p>
    <w:p w14:paraId="2FA688F7" w14:textId="77777777" w:rsidR="00F24B9B" w:rsidRPr="007E5C6C" w:rsidRDefault="00F24B9B" w:rsidP="00A151FA">
      <w:pPr>
        <w:spacing w:line="276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28"/>
        <w:gridCol w:w="567"/>
        <w:gridCol w:w="6385"/>
        <w:gridCol w:w="640"/>
      </w:tblGrid>
      <w:tr w:rsidR="00F24B9B" w:rsidRPr="007E5C6C" w14:paraId="5CF6C6D4" w14:textId="77777777" w:rsidTr="00F24B9B">
        <w:tc>
          <w:tcPr>
            <w:tcW w:w="7656" w:type="dxa"/>
            <w:gridSpan w:val="4"/>
          </w:tcPr>
          <w:p w14:paraId="22E13BC2" w14:textId="77777777" w:rsidR="00F24B9B" w:rsidRPr="007E5C6C" w:rsidRDefault="00F24B9B" w:rsidP="00A151FA">
            <w:pPr>
              <w:spacing w:line="276" w:lineRule="auto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640" w:type="dxa"/>
          </w:tcPr>
          <w:p w14:paraId="35BE34A7" w14:textId="77777777" w:rsidR="00F24B9B" w:rsidRPr="007E5C6C" w:rsidRDefault="00F24B9B" w:rsidP="00A151F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  <w:cs/>
              </w:rPr>
              <w:t>หน้า</w:t>
            </w:r>
          </w:p>
        </w:tc>
      </w:tr>
      <w:tr w:rsidR="00F24B9B" w:rsidRPr="007E5C6C" w14:paraId="65E8586D" w14:textId="77777777" w:rsidTr="00F24B9B">
        <w:tc>
          <w:tcPr>
            <w:tcW w:w="7656" w:type="dxa"/>
            <w:gridSpan w:val="4"/>
          </w:tcPr>
          <w:p w14:paraId="02369CE5" w14:textId="77777777" w:rsidR="00F24B9B" w:rsidRPr="007E5C6C" w:rsidRDefault="00F24B9B" w:rsidP="00A151FA">
            <w:pPr>
              <w:spacing w:line="276" w:lineRule="auto"/>
              <w:jc w:val="both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7E5C6C">
              <w:rPr>
                <w:rFonts w:ascii="TH SarabunPSK" w:hAnsi="TH SarabunPSK" w:cs="TH SarabunPSK"/>
                <w:b/>
                <w:bCs/>
                <w:sz w:val="32"/>
                <w:cs/>
              </w:rPr>
              <w:t>บทคัดย่อ</w:t>
            </w:r>
          </w:p>
        </w:tc>
        <w:tc>
          <w:tcPr>
            <w:tcW w:w="640" w:type="dxa"/>
          </w:tcPr>
          <w:p w14:paraId="042DA38F" w14:textId="1247F270" w:rsidR="00F24B9B" w:rsidRPr="007E5C6C" w:rsidRDefault="00BC7297" w:rsidP="00A151F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ค</w:t>
            </w:r>
          </w:p>
        </w:tc>
      </w:tr>
      <w:tr w:rsidR="00F24B9B" w:rsidRPr="007E5C6C" w14:paraId="501C741A" w14:textId="77777777" w:rsidTr="00F24B9B">
        <w:tc>
          <w:tcPr>
            <w:tcW w:w="7656" w:type="dxa"/>
            <w:gridSpan w:val="4"/>
          </w:tcPr>
          <w:p w14:paraId="22A590B7" w14:textId="77777777" w:rsidR="00F24B9B" w:rsidRPr="007E5C6C" w:rsidRDefault="00F24B9B" w:rsidP="00A151FA">
            <w:pPr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7E5C6C">
              <w:rPr>
                <w:rFonts w:ascii="TH SarabunPSK" w:hAnsi="TH SarabunPSK" w:cs="TH SarabunPSK"/>
                <w:b/>
                <w:bCs/>
                <w:sz w:val="32"/>
                <w:cs/>
              </w:rPr>
              <w:t>สารบัญ</w:t>
            </w:r>
          </w:p>
        </w:tc>
        <w:tc>
          <w:tcPr>
            <w:tcW w:w="640" w:type="dxa"/>
          </w:tcPr>
          <w:p w14:paraId="44AD86E2" w14:textId="46A6AE29" w:rsidR="00F24B9B" w:rsidRPr="007E5C6C" w:rsidRDefault="00BC7297" w:rsidP="00A151F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ง</w:t>
            </w:r>
          </w:p>
        </w:tc>
      </w:tr>
      <w:tr w:rsidR="00F24B9B" w:rsidRPr="007E5C6C" w14:paraId="6820C06B" w14:textId="77777777" w:rsidTr="00F24B9B">
        <w:tc>
          <w:tcPr>
            <w:tcW w:w="7656" w:type="dxa"/>
            <w:gridSpan w:val="4"/>
          </w:tcPr>
          <w:p w14:paraId="54D09288" w14:textId="77777777" w:rsidR="00F24B9B" w:rsidRPr="007E5C6C" w:rsidRDefault="00F24B9B" w:rsidP="00A151FA">
            <w:pPr>
              <w:spacing w:line="276" w:lineRule="auto"/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7E5C6C">
              <w:rPr>
                <w:rFonts w:ascii="TH SarabunPSK" w:hAnsi="TH SarabunPSK" w:cs="TH SarabunPSK"/>
                <w:b/>
                <w:bCs/>
                <w:sz w:val="32"/>
                <w:cs/>
              </w:rPr>
              <w:t>บทที่</w:t>
            </w:r>
          </w:p>
        </w:tc>
        <w:tc>
          <w:tcPr>
            <w:tcW w:w="640" w:type="dxa"/>
          </w:tcPr>
          <w:p w14:paraId="60925055" w14:textId="77777777" w:rsidR="00F24B9B" w:rsidRPr="007E5C6C" w:rsidRDefault="00F24B9B" w:rsidP="00A151FA">
            <w:pPr>
              <w:spacing w:line="276" w:lineRule="auto"/>
              <w:jc w:val="right"/>
              <w:rPr>
                <w:rFonts w:ascii="TH SarabunPSK" w:hAnsi="TH SarabunPSK" w:cs="TH SarabunPSK"/>
                <w:sz w:val="32"/>
              </w:rPr>
            </w:pPr>
          </w:p>
        </w:tc>
      </w:tr>
      <w:tr w:rsidR="00F24B9B" w:rsidRPr="007E5C6C" w14:paraId="481BF221" w14:textId="77777777" w:rsidTr="00F24B9B">
        <w:tc>
          <w:tcPr>
            <w:tcW w:w="476" w:type="dxa"/>
          </w:tcPr>
          <w:p w14:paraId="4B82A628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>1</w:t>
            </w:r>
          </w:p>
        </w:tc>
        <w:tc>
          <w:tcPr>
            <w:tcW w:w="228" w:type="dxa"/>
          </w:tcPr>
          <w:p w14:paraId="6E2D2BD6" w14:textId="77777777" w:rsidR="00F24B9B" w:rsidRPr="007E5C6C" w:rsidRDefault="00F24B9B" w:rsidP="00BC7297">
            <w:pPr>
              <w:jc w:val="lef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952" w:type="dxa"/>
            <w:gridSpan w:val="2"/>
          </w:tcPr>
          <w:p w14:paraId="55F7B2BE" w14:textId="77777777" w:rsidR="00F24B9B" w:rsidRPr="007E5C6C" w:rsidRDefault="00F24B9B" w:rsidP="00BC7297">
            <w:pPr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7E5C6C">
              <w:rPr>
                <w:rFonts w:ascii="TH SarabunPSK" w:hAnsi="TH SarabunPSK" w:cs="TH SarabunPSK"/>
                <w:sz w:val="32"/>
                <w:cs/>
              </w:rPr>
              <w:t>บทนำ</w:t>
            </w:r>
          </w:p>
        </w:tc>
        <w:tc>
          <w:tcPr>
            <w:tcW w:w="640" w:type="dxa"/>
          </w:tcPr>
          <w:p w14:paraId="1A91028F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>1</w:t>
            </w:r>
          </w:p>
        </w:tc>
      </w:tr>
      <w:tr w:rsidR="00F24B9B" w:rsidRPr="007E5C6C" w14:paraId="620474B0" w14:textId="77777777" w:rsidTr="00F24B9B">
        <w:tc>
          <w:tcPr>
            <w:tcW w:w="476" w:type="dxa"/>
          </w:tcPr>
          <w:p w14:paraId="7324AF15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615DA353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604F9A2A" w14:textId="77777777" w:rsidR="00F24B9B" w:rsidRPr="007E5C6C" w:rsidRDefault="00F24B9B" w:rsidP="00BC7297">
            <w:pPr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>1.1</w:t>
            </w:r>
          </w:p>
        </w:tc>
        <w:tc>
          <w:tcPr>
            <w:tcW w:w="6385" w:type="dxa"/>
          </w:tcPr>
          <w:p w14:paraId="68DA367D" w14:textId="77777777" w:rsidR="00F24B9B" w:rsidRPr="007E5C6C" w:rsidRDefault="00F24B9B" w:rsidP="00BC7297">
            <w:pPr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7E5C6C">
              <w:rPr>
                <w:rFonts w:ascii="TH SarabunPSK" w:hAnsi="TH SarabunPSK" w:cs="TH SarabunPSK"/>
                <w:sz w:val="32"/>
                <w:cs/>
              </w:rPr>
              <w:t>ความเป็นมาและความสำคัญของปัญหา</w:t>
            </w:r>
          </w:p>
        </w:tc>
        <w:tc>
          <w:tcPr>
            <w:tcW w:w="640" w:type="dxa"/>
          </w:tcPr>
          <w:p w14:paraId="16695592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>1</w:t>
            </w:r>
          </w:p>
        </w:tc>
      </w:tr>
      <w:tr w:rsidR="00F24B9B" w:rsidRPr="007E5C6C" w14:paraId="516D8083" w14:textId="77777777" w:rsidTr="00F24B9B">
        <w:tc>
          <w:tcPr>
            <w:tcW w:w="476" w:type="dxa"/>
          </w:tcPr>
          <w:p w14:paraId="5FFD7C0C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1A8CB8B8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239734F3" w14:textId="77777777" w:rsidR="00F24B9B" w:rsidRPr="007E5C6C" w:rsidRDefault="00F24B9B" w:rsidP="00BC7297">
            <w:pPr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 xml:space="preserve">1.2   </w:t>
            </w:r>
          </w:p>
        </w:tc>
        <w:tc>
          <w:tcPr>
            <w:tcW w:w="6385" w:type="dxa"/>
          </w:tcPr>
          <w:p w14:paraId="7AD71A67" w14:textId="77777777" w:rsidR="00F24B9B" w:rsidRPr="007E5C6C" w:rsidRDefault="00F24B9B" w:rsidP="00BC7297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  <w:cs/>
              </w:rPr>
              <w:t>วัตถุประสงค์ของโครงงาน</w:t>
            </w:r>
          </w:p>
        </w:tc>
        <w:tc>
          <w:tcPr>
            <w:tcW w:w="640" w:type="dxa"/>
          </w:tcPr>
          <w:p w14:paraId="291CD03D" w14:textId="414B33E4" w:rsidR="00F24B9B" w:rsidRPr="007E5C6C" w:rsidRDefault="00560739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>2</w:t>
            </w:r>
          </w:p>
        </w:tc>
      </w:tr>
      <w:tr w:rsidR="00F24B9B" w:rsidRPr="007E5C6C" w14:paraId="619B1AA5" w14:textId="77777777" w:rsidTr="00F24B9B">
        <w:tc>
          <w:tcPr>
            <w:tcW w:w="476" w:type="dxa"/>
          </w:tcPr>
          <w:p w14:paraId="70E7FEF3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0F2C968F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3C989D2D" w14:textId="77777777" w:rsidR="00F24B9B" w:rsidRPr="007E5C6C" w:rsidRDefault="00F24B9B" w:rsidP="00BC7297">
            <w:pPr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 xml:space="preserve">1.3 </w:t>
            </w:r>
            <w:r w:rsidRPr="007E5C6C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</w:p>
        </w:tc>
        <w:tc>
          <w:tcPr>
            <w:tcW w:w="6385" w:type="dxa"/>
          </w:tcPr>
          <w:p w14:paraId="45D2AE26" w14:textId="77777777" w:rsidR="00F24B9B" w:rsidRPr="007E5C6C" w:rsidRDefault="00F24B9B" w:rsidP="00BC7297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  <w:cs/>
              </w:rPr>
              <w:t>ขอบเขตของโครงงาน</w:t>
            </w:r>
          </w:p>
        </w:tc>
        <w:tc>
          <w:tcPr>
            <w:tcW w:w="640" w:type="dxa"/>
          </w:tcPr>
          <w:p w14:paraId="3E6FC9BD" w14:textId="48BEF0BC" w:rsidR="00F24B9B" w:rsidRPr="007E5C6C" w:rsidRDefault="00560739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>2</w:t>
            </w:r>
          </w:p>
        </w:tc>
      </w:tr>
      <w:tr w:rsidR="00F24B9B" w:rsidRPr="007E5C6C" w14:paraId="5FF9EEA2" w14:textId="77777777" w:rsidTr="00F24B9B">
        <w:tc>
          <w:tcPr>
            <w:tcW w:w="476" w:type="dxa"/>
          </w:tcPr>
          <w:p w14:paraId="165A149E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18D5C1B9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5B75A541" w14:textId="77777777" w:rsidR="00F24B9B" w:rsidRPr="007E5C6C" w:rsidRDefault="00F24B9B" w:rsidP="00BC7297">
            <w:pPr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 xml:space="preserve">1.4   </w:t>
            </w:r>
          </w:p>
        </w:tc>
        <w:tc>
          <w:tcPr>
            <w:tcW w:w="6385" w:type="dxa"/>
          </w:tcPr>
          <w:p w14:paraId="4B51A0A7" w14:textId="77777777" w:rsidR="00F24B9B" w:rsidRPr="007E5C6C" w:rsidRDefault="00F24B9B" w:rsidP="00BC7297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  <w:cs/>
              </w:rPr>
              <w:t>ประโยชน์ที่คาดว่าจะได้รับ</w:t>
            </w:r>
          </w:p>
        </w:tc>
        <w:tc>
          <w:tcPr>
            <w:tcW w:w="640" w:type="dxa"/>
          </w:tcPr>
          <w:p w14:paraId="158D120B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>2</w:t>
            </w:r>
          </w:p>
        </w:tc>
      </w:tr>
      <w:tr w:rsidR="00F24B9B" w:rsidRPr="007E5C6C" w14:paraId="338638F5" w14:textId="77777777" w:rsidTr="00F24B9B">
        <w:tc>
          <w:tcPr>
            <w:tcW w:w="476" w:type="dxa"/>
          </w:tcPr>
          <w:p w14:paraId="1244B75D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>2</w:t>
            </w:r>
          </w:p>
        </w:tc>
        <w:tc>
          <w:tcPr>
            <w:tcW w:w="228" w:type="dxa"/>
          </w:tcPr>
          <w:p w14:paraId="713B1D95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952" w:type="dxa"/>
            <w:gridSpan w:val="2"/>
          </w:tcPr>
          <w:p w14:paraId="03EAE32E" w14:textId="77777777" w:rsidR="00F24B9B" w:rsidRPr="007E5C6C" w:rsidRDefault="00F24B9B" w:rsidP="00BC7297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  <w:cs/>
              </w:rPr>
              <w:t>ทฤษฎีที่เกี่ยวข้อง</w:t>
            </w:r>
          </w:p>
        </w:tc>
        <w:tc>
          <w:tcPr>
            <w:tcW w:w="640" w:type="dxa"/>
          </w:tcPr>
          <w:p w14:paraId="651A0D89" w14:textId="77777777" w:rsidR="00F24B9B" w:rsidRPr="007E5C6C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7E5C6C">
              <w:rPr>
                <w:rFonts w:ascii="TH SarabunPSK" w:hAnsi="TH SarabunPSK" w:cs="TH SarabunPSK"/>
                <w:sz w:val="32"/>
              </w:rPr>
              <w:t>3</w:t>
            </w:r>
          </w:p>
        </w:tc>
      </w:tr>
      <w:tr w:rsidR="00F24B9B" w:rsidRPr="00BC7297" w14:paraId="046A600A" w14:textId="77777777" w:rsidTr="00F24B9B">
        <w:tc>
          <w:tcPr>
            <w:tcW w:w="476" w:type="dxa"/>
          </w:tcPr>
          <w:p w14:paraId="3F43CFF8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278E2314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12E482C5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 xml:space="preserve">2.1   </w:t>
            </w:r>
          </w:p>
        </w:tc>
        <w:tc>
          <w:tcPr>
            <w:tcW w:w="6385" w:type="dxa"/>
          </w:tcPr>
          <w:p w14:paraId="63798480" w14:textId="77777777" w:rsidR="00F24B9B" w:rsidRPr="00BC7297" w:rsidRDefault="00F24B9B" w:rsidP="00BC7297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บทนำ</w:t>
            </w:r>
          </w:p>
        </w:tc>
        <w:tc>
          <w:tcPr>
            <w:tcW w:w="640" w:type="dxa"/>
          </w:tcPr>
          <w:p w14:paraId="47DD0089" w14:textId="77777777" w:rsidR="00F24B9B" w:rsidRPr="00BC7297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>3</w:t>
            </w:r>
          </w:p>
        </w:tc>
      </w:tr>
      <w:tr w:rsidR="00F24B9B" w:rsidRPr="00BC7297" w14:paraId="76DD8D3C" w14:textId="77777777" w:rsidTr="00F24B9B">
        <w:tc>
          <w:tcPr>
            <w:tcW w:w="476" w:type="dxa"/>
          </w:tcPr>
          <w:p w14:paraId="7FF3120E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2B08ACA8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06D46F65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 xml:space="preserve">2.2 </w:t>
            </w:r>
            <w:r w:rsidRPr="00BC7297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</w:p>
        </w:tc>
        <w:tc>
          <w:tcPr>
            <w:tcW w:w="6385" w:type="dxa"/>
          </w:tcPr>
          <w:p w14:paraId="1EC21850" w14:textId="3A71DE7F" w:rsidR="00F24B9B" w:rsidRPr="00BC7297" w:rsidRDefault="00F24B9B" w:rsidP="00BC7297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งานวิจัยที่เกี่ยวข้อง</w:t>
            </w:r>
          </w:p>
        </w:tc>
        <w:tc>
          <w:tcPr>
            <w:tcW w:w="640" w:type="dxa"/>
          </w:tcPr>
          <w:p w14:paraId="172B6565" w14:textId="6833F116" w:rsidR="00F24B9B" w:rsidRPr="00BC7297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>3</w:t>
            </w:r>
          </w:p>
        </w:tc>
      </w:tr>
      <w:tr w:rsidR="00F24B9B" w:rsidRPr="00BC7297" w14:paraId="3AD0CF53" w14:textId="77777777" w:rsidTr="00F24B9B">
        <w:tc>
          <w:tcPr>
            <w:tcW w:w="476" w:type="dxa"/>
          </w:tcPr>
          <w:p w14:paraId="2C8023D2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4AEAEDDB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31B3B7BC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 xml:space="preserve">2.3   </w:t>
            </w:r>
          </w:p>
        </w:tc>
        <w:tc>
          <w:tcPr>
            <w:tcW w:w="6385" w:type="dxa"/>
          </w:tcPr>
          <w:p w14:paraId="569C8495" w14:textId="0BABA212" w:rsidR="00F24B9B" w:rsidRPr="00BC7297" w:rsidRDefault="00F11043" w:rsidP="00BC7297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TH SarabunPSK" w:hAnsi="TH SarabunPSK" w:cs="TH SarabunPSK"/>
                <w:b w:val="0"/>
                <w:bCs w:val="0"/>
                <w:sz w:val="32"/>
              </w:rPr>
            </w:pPr>
            <w:r w:rsidRPr="00BC7297"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  <w:t>ไมโครคอนโทรลเลอร์</w:t>
            </w:r>
          </w:p>
        </w:tc>
        <w:tc>
          <w:tcPr>
            <w:tcW w:w="640" w:type="dxa"/>
          </w:tcPr>
          <w:p w14:paraId="4D972770" w14:textId="0DFD9C62" w:rsidR="00F24B9B" w:rsidRPr="00BC7297" w:rsidRDefault="00F11043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>5</w:t>
            </w:r>
          </w:p>
        </w:tc>
      </w:tr>
      <w:tr w:rsidR="00F24B9B" w:rsidRPr="00BC7297" w14:paraId="64E82321" w14:textId="77777777" w:rsidTr="00F24B9B">
        <w:tc>
          <w:tcPr>
            <w:tcW w:w="476" w:type="dxa"/>
          </w:tcPr>
          <w:p w14:paraId="12631036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7D7193BF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093E0611" w14:textId="71E6C994" w:rsidR="00F24B9B" w:rsidRPr="00BC7297" w:rsidRDefault="00321E16" w:rsidP="00BC7297">
            <w:pPr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>2.4</w:t>
            </w:r>
          </w:p>
        </w:tc>
        <w:tc>
          <w:tcPr>
            <w:tcW w:w="6385" w:type="dxa"/>
          </w:tcPr>
          <w:p w14:paraId="2B7B816F" w14:textId="7F58DF74" w:rsidR="00F24B9B" w:rsidRPr="00BC7297" w:rsidRDefault="00910E6D" w:rsidP="00BC7297">
            <w:pPr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 xml:space="preserve">อุปกรณ์ตรวจรู้ทิศทาง </w:t>
            </w:r>
            <w:r w:rsidR="00F11043" w:rsidRPr="00BC7297">
              <w:rPr>
                <w:rFonts w:ascii="TH SarabunPSK" w:hAnsi="TH SarabunPSK" w:cs="TH SarabunPSK"/>
                <w:sz w:val="32"/>
              </w:rPr>
              <w:t>HMC5983</w:t>
            </w:r>
          </w:p>
        </w:tc>
        <w:tc>
          <w:tcPr>
            <w:tcW w:w="640" w:type="dxa"/>
          </w:tcPr>
          <w:p w14:paraId="3C214F33" w14:textId="74C2028C" w:rsidR="00F24B9B" w:rsidRPr="00BC7297" w:rsidRDefault="00321E16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>8</w:t>
            </w:r>
          </w:p>
        </w:tc>
      </w:tr>
      <w:tr w:rsidR="00F24B9B" w:rsidRPr="00BC7297" w14:paraId="630B9D14" w14:textId="77777777" w:rsidTr="00F24B9B">
        <w:tc>
          <w:tcPr>
            <w:tcW w:w="476" w:type="dxa"/>
          </w:tcPr>
          <w:p w14:paraId="38988D65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4F751E74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5B1E1BE9" w14:textId="6790D751" w:rsidR="00F24B9B" w:rsidRPr="00BC7297" w:rsidRDefault="00321E16" w:rsidP="00BC7297">
            <w:pPr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>2.5</w:t>
            </w:r>
          </w:p>
        </w:tc>
        <w:tc>
          <w:tcPr>
            <w:tcW w:w="6385" w:type="dxa"/>
          </w:tcPr>
          <w:p w14:paraId="2D219655" w14:textId="55C765BF" w:rsidR="00F24B9B" w:rsidRPr="00BC7297" w:rsidRDefault="00F11043" w:rsidP="00BC7297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cs/>
              </w:rPr>
              <w:t xml:space="preserve">เอ็นโค้ดเดอร์ </w:t>
            </w:r>
            <w:r w:rsidRPr="00BC7297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</w:rPr>
              <w:t>(Encoder)</w:t>
            </w:r>
          </w:p>
        </w:tc>
        <w:tc>
          <w:tcPr>
            <w:tcW w:w="640" w:type="dxa"/>
          </w:tcPr>
          <w:p w14:paraId="7C9108CD" w14:textId="570C16BD" w:rsidR="00F24B9B" w:rsidRPr="00BC7297" w:rsidRDefault="00321E16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>9</w:t>
            </w:r>
          </w:p>
        </w:tc>
      </w:tr>
      <w:tr w:rsidR="009740ED" w:rsidRPr="00BC7297" w14:paraId="4E44011C" w14:textId="77777777" w:rsidTr="00F24B9B">
        <w:tc>
          <w:tcPr>
            <w:tcW w:w="476" w:type="dxa"/>
          </w:tcPr>
          <w:p w14:paraId="517C883D" w14:textId="77777777" w:rsidR="009740ED" w:rsidRPr="00BC7297" w:rsidRDefault="009740ED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31835AEA" w14:textId="77777777" w:rsidR="009740ED" w:rsidRPr="00BC7297" w:rsidRDefault="009740ED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17437E47" w14:textId="6BB82D42" w:rsidR="009740ED" w:rsidRPr="00BC7297" w:rsidRDefault="004D7C79" w:rsidP="00BC7297">
            <w:pPr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>2.6</w:t>
            </w:r>
          </w:p>
        </w:tc>
        <w:tc>
          <w:tcPr>
            <w:tcW w:w="6385" w:type="dxa"/>
          </w:tcPr>
          <w:p w14:paraId="13503746" w14:textId="767A827C" w:rsidR="009740ED" w:rsidRPr="00BC7297" w:rsidRDefault="009740ED" w:rsidP="00BC7297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</w:rPr>
            </w:pPr>
            <w:r w:rsidRPr="00BC7297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cs/>
              </w:rPr>
              <w:t>มอเตอร์ไฟฟ้ากระแสตรง</w:t>
            </w:r>
          </w:p>
        </w:tc>
        <w:tc>
          <w:tcPr>
            <w:tcW w:w="640" w:type="dxa"/>
          </w:tcPr>
          <w:p w14:paraId="076524DE" w14:textId="605DA549" w:rsidR="009740ED" w:rsidRPr="00BC7297" w:rsidRDefault="004D7C79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>10</w:t>
            </w:r>
          </w:p>
        </w:tc>
      </w:tr>
      <w:tr w:rsidR="00F24B9B" w:rsidRPr="00BC7297" w14:paraId="792CDC69" w14:textId="77777777" w:rsidTr="00F24B9B">
        <w:tc>
          <w:tcPr>
            <w:tcW w:w="476" w:type="dxa"/>
          </w:tcPr>
          <w:p w14:paraId="631958E5" w14:textId="1A4553E6" w:rsidR="00F24B9B" w:rsidRPr="00BC7297" w:rsidRDefault="00F24B9B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>3</w:t>
            </w:r>
          </w:p>
        </w:tc>
        <w:tc>
          <w:tcPr>
            <w:tcW w:w="228" w:type="dxa"/>
          </w:tcPr>
          <w:p w14:paraId="5E743B3B" w14:textId="77777777" w:rsidR="00F24B9B" w:rsidRPr="00BC7297" w:rsidRDefault="00F24B9B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952" w:type="dxa"/>
            <w:gridSpan w:val="2"/>
          </w:tcPr>
          <w:p w14:paraId="2AB090D7" w14:textId="15D8A1E4" w:rsidR="00F24B9B" w:rsidRPr="00BC7297" w:rsidRDefault="00F24B9B" w:rsidP="00BC7297">
            <w:pPr>
              <w:jc w:val="lef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วิธีการดำเนินงาน</w:t>
            </w:r>
          </w:p>
        </w:tc>
        <w:tc>
          <w:tcPr>
            <w:tcW w:w="640" w:type="dxa"/>
          </w:tcPr>
          <w:p w14:paraId="52B15C40" w14:textId="39057074" w:rsidR="00F24B9B" w:rsidRPr="00BC7297" w:rsidRDefault="004D7C79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14</w:t>
            </w:r>
          </w:p>
        </w:tc>
      </w:tr>
      <w:tr w:rsidR="00321E16" w:rsidRPr="00BC7297" w14:paraId="0BE894C3" w14:textId="77777777" w:rsidTr="00487BA1">
        <w:tc>
          <w:tcPr>
            <w:tcW w:w="476" w:type="dxa"/>
          </w:tcPr>
          <w:p w14:paraId="066D4F74" w14:textId="77777777" w:rsidR="00321E16" w:rsidRPr="00BC7297" w:rsidRDefault="00321E16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2A8DBCDB" w14:textId="77777777" w:rsidR="00321E16" w:rsidRPr="00BC7297" w:rsidRDefault="00321E16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1A92DB61" w14:textId="77777777" w:rsidR="00321E16" w:rsidRPr="00BC7297" w:rsidRDefault="00321E16" w:rsidP="00BC7297">
            <w:pPr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</w:rPr>
              <w:t>3.1</w:t>
            </w:r>
          </w:p>
        </w:tc>
        <w:tc>
          <w:tcPr>
            <w:tcW w:w="6385" w:type="dxa"/>
          </w:tcPr>
          <w:p w14:paraId="0EF6C619" w14:textId="77777777" w:rsidR="00321E16" w:rsidRPr="00BC7297" w:rsidRDefault="00321E16" w:rsidP="00BC7297">
            <w:pPr>
              <w:jc w:val="left"/>
              <w:rPr>
                <w:rFonts w:ascii="TH SarabunPSK" w:eastAsia="MS Gothic" w:hAnsi="TH SarabunPSK" w:cs="TH SarabunPSK"/>
                <w:sz w:val="32"/>
                <w:cs/>
              </w:rPr>
            </w:pPr>
            <w:r w:rsidRPr="00BC7297">
              <w:rPr>
                <w:rFonts w:ascii="TH SarabunPSK" w:eastAsia="MS Gothic" w:hAnsi="TH SarabunPSK" w:cs="TH SarabunPSK"/>
                <w:sz w:val="32"/>
                <w:cs/>
              </w:rPr>
              <w:t>บทนำ</w:t>
            </w:r>
          </w:p>
        </w:tc>
        <w:tc>
          <w:tcPr>
            <w:tcW w:w="640" w:type="dxa"/>
          </w:tcPr>
          <w:p w14:paraId="2C1A66DA" w14:textId="52DE2AF9" w:rsidR="00321E16" w:rsidRPr="00BC7297" w:rsidRDefault="004D7C79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14</w:t>
            </w:r>
          </w:p>
        </w:tc>
      </w:tr>
      <w:tr w:rsidR="00321E16" w:rsidRPr="00BC7297" w14:paraId="6B8AF7AD" w14:textId="77777777" w:rsidTr="00487BA1">
        <w:tc>
          <w:tcPr>
            <w:tcW w:w="476" w:type="dxa"/>
          </w:tcPr>
          <w:p w14:paraId="749FAEF7" w14:textId="77777777" w:rsidR="00321E16" w:rsidRPr="00BC7297" w:rsidRDefault="00321E16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2D08276D" w14:textId="77777777" w:rsidR="00321E16" w:rsidRPr="00BC7297" w:rsidRDefault="00321E16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2CDD5771" w14:textId="77777777" w:rsidR="00321E16" w:rsidRPr="00BC7297" w:rsidRDefault="00321E16" w:rsidP="00BC7297">
            <w:pPr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3.2</w:t>
            </w:r>
          </w:p>
        </w:tc>
        <w:tc>
          <w:tcPr>
            <w:tcW w:w="6385" w:type="dxa"/>
          </w:tcPr>
          <w:p w14:paraId="42705188" w14:textId="77777777" w:rsidR="00321E16" w:rsidRPr="00BC7297" w:rsidRDefault="00321E16" w:rsidP="00BC7297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  <w:t>ขั้นตอนการดำเนินงาน</w:t>
            </w:r>
          </w:p>
        </w:tc>
        <w:tc>
          <w:tcPr>
            <w:tcW w:w="640" w:type="dxa"/>
          </w:tcPr>
          <w:p w14:paraId="69F4B32F" w14:textId="230646A8" w:rsidR="00321E16" w:rsidRPr="00BC7297" w:rsidRDefault="004D7C79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14</w:t>
            </w:r>
          </w:p>
        </w:tc>
      </w:tr>
      <w:tr w:rsidR="00BC7297" w:rsidRPr="00BC7297" w14:paraId="3D9A4574" w14:textId="77777777" w:rsidTr="00756044">
        <w:tc>
          <w:tcPr>
            <w:tcW w:w="476" w:type="dxa"/>
          </w:tcPr>
          <w:p w14:paraId="6E277B24" w14:textId="77777777" w:rsidR="00BC7297" w:rsidRPr="00BC7297" w:rsidRDefault="00BC7297" w:rsidP="00756044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7BABFEB3" w14:textId="77777777" w:rsidR="00BC7297" w:rsidRPr="00BC7297" w:rsidRDefault="00BC7297" w:rsidP="00756044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10570527" w14:textId="77777777" w:rsidR="00BC7297" w:rsidRPr="00BC7297" w:rsidRDefault="00BC7297" w:rsidP="00756044">
            <w:pPr>
              <w:rPr>
                <w:rFonts w:ascii="TH SarabunPSK" w:hAnsi="TH SarabunPSK" w:cs="TH SarabunPSK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3.3</w:t>
            </w:r>
          </w:p>
        </w:tc>
        <w:tc>
          <w:tcPr>
            <w:tcW w:w="6385" w:type="dxa"/>
          </w:tcPr>
          <w:p w14:paraId="756D60D6" w14:textId="4B1B46C1" w:rsidR="00BC7297" w:rsidRPr="00BC7297" w:rsidRDefault="00BC7297" w:rsidP="00BC7297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  <w:t>บล็อกไดอะแกรมการทำงาน</w:t>
            </w:r>
          </w:p>
        </w:tc>
        <w:tc>
          <w:tcPr>
            <w:tcW w:w="640" w:type="dxa"/>
          </w:tcPr>
          <w:p w14:paraId="0028F060" w14:textId="77777777" w:rsidR="00BC7297" w:rsidRPr="00BC7297" w:rsidRDefault="00BC7297" w:rsidP="00756044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16</w:t>
            </w:r>
          </w:p>
        </w:tc>
      </w:tr>
      <w:tr w:rsidR="004D7C79" w:rsidRPr="00BC7297" w14:paraId="66FDF4C1" w14:textId="77777777" w:rsidTr="00487BA1">
        <w:tc>
          <w:tcPr>
            <w:tcW w:w="476" w:type="dxa"/>
          </w:tcPr>
          <w:p w14:paraId="04426216" w14:textId="77777777" w:rsidR="004D7C79" w:rsidRPr="00BC7297" w:rsidRDefault="004D7C79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01B9A0BD" w14:textId="77777777" w:rsidR="004D7C79" w:rsidRPr="00BC7297" w:rsidRDefault="004D7C79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495835B9" w14:textId="1FE91019" w:rsidR="004D7C79" w:rsidRPr="00BC7297" w:rsidRDefault="00BC7297" w:rsidP="00BC7297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</w:rPr>
              <w:t>4</w:t>
            </w:r>
          </w:p>
        </w:tc>
        <w:tc>
          <w:tcPr>
            <w:tcW w:w="6385" w:type="dxa"/>
          </w:tcPr>
          <w:p w14:paraId="5811C37D" w14:textId="01778C08" w:rsidR="004D7C79" w:rsidRPr="00BC7297" w:rsidRDefault="00BC7297" w:rsidP="00BC7297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cs/>
              </w:rPr>
              <w:t>การออกแบบโครงสร้าง</w:t>
            </w:r>
          </w:p>
        </w:tc>
        <w:tc>
          <w:tcPr>
            <w:tcW w:w="640" w:type="dxa"/>
          </w:tcPr>
          <w:p w14:paraId="3C85759E" w14:textId="4D8C812D" w:rsidR="004D7C79" w:rsidRPr="00BC7297" w:rsidRDefault="004D7C79" w:rsidP="00BC7297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16</w:t>
            </w:r>
          </w:p>
        </w:tc>
      </w:tr>
      <w:tr w:rsidR="00BC7297" w:rsidRPr="00BC7297" w14:paraId="602DBBF1" w14:textId="77777777" w:rsidTr="00756044">
        <w:tc>
          <w:tcPr>
            <w:tcW w:w="476" w:type="dxa"/>
          </w:tcPr>
          <w:p w14:paraId="755AB878" w14:textId="77777777" w:rsidR="00BC7297" w:rsidRPr="00BC7297" w:rsidRDefault="00BC7297" w:rsidP="00756044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3463BEF8" w14:textId="77777777" w:rsidR="00BC7297" w:rsidRPr="00BC7297" w:rsidRDefault="00BC7297" w:rsidP="00756044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14:paraId="71A1EECE" w14:textId="0CC87907" w:rsidR="00BC7297" w:rsidRPr="00BC7297" w:rsidRDefault="00BC7297" w:rsidP="00BC7297">
            <w:pPr>
              <w:rPr>
                <w:rFonts w:ascii="TH SarabunPSK" w:hAnsi="TH SarabunPSK" w:cs="TH SarabunPSK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cs/>
              </w:rPr>
              <w:t>5</w:t>
            </w:r>
          </w:p>
        </w:tc>
        <w:tc>
          <w:tcPr>
            <w:tcW w:w="6385" w:type="dxa"/>
          </w:tcPr>
          <w:p w14:paraId="6C53564F" w14:textId="5774FBD4" w:rsidR="00BC7297" w:rsidRPr="00BC7297" w:rsidRDefault="00BC7297" w:rsidP="00756044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cs/>
              </w:rPr>
              <w:t>ผลการทดสอบ</w:t>
            </w:r>
          </w:p>
        </w:tc>
        <w:tc>
          <w:tcPr>
            <w:tcW w:w="640" w:type="dxa"/>
          </w:tcPr>
          <w:p w14:paraId="5423101B" w14:textId="77777777" w:rsidR="00BC7297" w:rsidRPr="00BC7297" w:rsidRDefault="00BC7297" w:rsidP="00756044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16</w:t>
            </w:r>
          </w:p>
        </w:tc>
      </w:tr>
      <w:tr w:rsidR="00CE75C0" w:rsidRPr="00BC7297" w14:paraId="2B2CC49D" w14:textId="77777777" w:rsidTr="00487BA1">
        <w:tc>
          <w:tcPr>
            <w:tcW w:w="7656" w:type="dxa"/>
            <w:gridSpan w:val="4"/>
          </w:tcPr>
          <w:p w14:paraId="48B902B9" w14:textId="77777777" w:rsidR="00CE75C0" w:rsidRPr="00BC7297" w:rsidRDefault="00CE75C0" w:rsidP="00BC7297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  <w:t>บรรณานุกรม</w:t>
            </w:r>
          </w:p>
        </w:tc>
        <w:tc>
          <w:tcPr>
            <w:tcW w:w="640" w:type="dxa"/>
          </w:tcPr>
          <w:p w14:paraId="7CAA452D" w14:textId="417FFE64" w:rsidR="00CE75C0" w:rsidRPr="00BC7297" w:rsidRDefault="00175E21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81</w:t>
            </w:r>
          </w:p>
        </w:tc>
      </w:tr>
      <w:tr w:rsidR="00CE75C0" w:rsidRPr="00BC7297" w14:paraId="6A2B1DA3" w14:textId="77777777" w:rsidTr="00BC7297">
        <w:trPr>
          <w:trHeight w:val="80"/>
        </w:trPr>
        <w:tc>
          <w:tcPr>
            <w:tcW w:w="7656" w:type="dxa"/>
            <w:gridSpan w:val="4"/>
          </w:tcPr>
          <w:p w14:paraId="6F7F78D9" w14:textId="113427A5" w:rsidR="00CE75C0" w:rsidRPr="00BC7297" w:rsidRDefault="00D3772A" w:rsidP="00BC7297">
            <w:pPr>
              <w:pStyle w:val="Heading2"/>
              <w:numPr>
                <w:ilvl w:val="0"/>
                <w:numId w:val="0"/>
              </w:numPr>
              <w:outlineLvl w:val="1"/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  <w:t>ภาค</w:t>
            </w:r>
            <w:r w:rsidR="00CE75C0" w:rsidRPr="00BC7297">
              <w:rPr>
                <w:rFonts w:ascii="TH SarabunPSK" w:hAnsi="TH SarabunPSK" w:cs="TH SarabunPSK"/>
                <w:b w:val="0"/>
                <w:bCs w:val="0"/>
                <w:sz w:val="32"/>
                <w:cs/>
              </w:rPr>
              <w:t>ผนวก</w:t>
            </w:r>
          </w:p>
        </w:tc>
        <w:tc>
          <w:tcPr>
            <w:tcW w:w="640" w:type="dxa"/>
          </w:tcPr>
          <w:p w14:paraId="084C176B" w14:textId="0587FD52" w:rsidR="00CE75C0" w:rsidRPr="00BC7297" w:rsidRDefault="00175E21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82</w:t>
            </w:r>
          </w:p>
        </w:tc>
      </w:tr>
      <w:tr w:rsidR="00CE75C0" w:rsidRPr="00BC7297" w14:paraId="7D0CACE8" w14:textId="77777777" w:rsidTr="00BC7297">
        <w:trPr>
          <w:trHeight w:val="207"/>
        </w:trPr>
        <w:tc>
          <w:tcPr>
            <w:tcW w:w="476" w:type="dxa"/>
          </w:tcPr>
          <w:p w14:paraId="131CF825" w14:textId="77777777" w:rsidR="00CE75C0" w:rsidRPr="00BC7297" w:rsidRDefault="00CE75C0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59685591" w14:textId="77777777" w:rsidR="00CE75C0" w:rsidRPr="00BC7297" w:rsidRDefault="00CE75C0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952" w:type="dxa"/>
            <w:gridSpan w:val="2"/>
          </w:tcPr>
          <w:p w14:paraId="404DD85B" w14:textId="5AA13101" w:rsidR="00CE75C0" w:rsidRPr="00BC7297" w:rsidRDefault="00CE75C0" w:rsidP="00BC7297">
            <w:pPr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ภาคผนวก ก</w:t>
            </w:r>
            <w:r w:rsidRPr="00BC7297">
              <w:rPr>
                <w:rFonts w:ascii="TH SarabunPSK" w:hAnsi="TH SarabunPSK" w:cs="TH SarabunPSK"/>
                <w:sz w:val="32"/>
              </w:rPr>
              <w:t xml:space="preserve">. </w:t>
            </w:r>
            <w:r w:rsidR="00BC7297" w:rsidRPr="00BC7297">
              <w:rPr>
                <w:rFonts w:ascii="TH SarabunPSK" w:hAnsi="TH SarabunPSK" w:cs="TH SarabunPSK"/>
                <w:sz w:val="32"/>
                <w:cs/>
              </w:rPr>
              <w:t>แผนการดำเนินโครงงาน</w:t>
            </w:r>
          </w:p>
        </w:tc>
        <w:tc>
          <w:tcPr>
            <w:tcW w:w="640" w:type="dxa"/>
          </w:tcPr>
          <w:p w14:paraId="0571E28B" w14:textId="299AECA0" w:rsidR="00CE75C0" w:rsidRPr="00BC7297" w:rsidRDefault="00175E21" w:rsidP="00BC7297">
            <w:pPr>
              <w:jc w:val="right"/>
              <w:rPr>
                <w:rFonts w:ascii="TH SarabunPSK" w:hAnsi="TH SarabunPSK" w:cs="TH SarabunPSK"/>
                <w:sz w:val="32"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83</w:t>
            </w:r>
          </w:p>
        </w:tc>
      </w:tr>
      <w:tr w:rsidR="001C5D43" w:rsidRPr="00BC7297" w14:paraId="1DAC8591" w14:textId="77777777" w:rsidTr="00424E91">
        <w:trPr>
          <w:trHeight w:val="575"/>
        </w:trPr>
        <w:tc>
          <w:tcPr>
            <w:tcW w:w="476" w:type="dxa"/>
          </w:tcPr>
          <w:p w14:paraId="0FEF0779" w14:textId="77777777" w:rsidR="001C5D43" w:rsidRPr="00BC7297" w:rsidRDefault="001C5D43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8" w:type="dxa"/>
          </w:tcPr>
          <w:p w14:paraId="5FFE605B" w14:textId="77777777" w:rsidR="001C5D43" w:rsidRPr="00BC7297" w:rsidRDefault="001C5D43" w:rsidP="00BC729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6952" w:type="dxa"/>
            <w:gridSpan w:val="2"/>
          </w:tcPr>
          <w:p w14:paraId="3CC37420" w14:textId="1A471EFD" w:rsidR="001C5D43" w:rsidRPr="00BC7297" w:rsidRDefault="001C5D43" w:rsidP="00BC7297">
            <w:pPr>
              <w:jc w:val="left"/>
              <w:rPr>
                <w:rFonts w:ascii="TH SarabunPSK" w:hAnsi="TH SarabunPSK" w:cs="TH SarabunPSK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ภาคผนวก ข</w:t>
            </w:r>
            <w:r w:rsidRPr="00BC7297">
              <w:rPr>
                <w:rFonts w:ascii="TH SarabunPSK" w:hAnsi="TH SarabunPSK" w:cs="TH SarabunPSK"/>
                <w:sz w:val="32"/>
              </w:rPr>
              <w:t xml:space="preserve">. </w:t>
            </w:r>
            <w:r w:rsidR="00BC7297" w:rsidRPr="00BC7297">
              <w:rPr>
                <w:rFonts w:ascii="TH SarabunPSK" w:hAnsi="TH SarabunPSK" w:cs="TH SarabunPSK"/>
                <w:sz w:val="32"/>
                <w:cs/>
              </w:rPr>
              <w:t>งบประมาณที่ใช้ในโครงงาน</w:t>
            </w:r>
          </w:p>
        </w:tc>
        <w:tc>
          <w:tcPr>
            <w:tcW w:w="640" w:type="dxa"/>
          </w:tcPr>
          <w:p w14:paraId="314ACD23" w14:textId="7A18BE29" w:rsidR="001C5D43" w:rsidRPr="00BC7297" w:rsidRDefault="001C5D43" w:rsidP="00BC7297">
            <w:pPr>
              <w:jc w:val="right"/>
              <w:rPr>
                <w:rFonts w:ascii="TH SarabunPSK" w:hAnsi="TH SarabunPSK" w:cs="TH SarabunPSK"/>
                <w:sz w:val="32"/>
                <w:cs/>
              </w:rPr>
            </w:pPr>
            <w:r w:rsidRPr="00BC7297">
              <w:rPr>
                <w:rFonts w:ascii="TH SarabunPSK" w:hAnsi="TH SarabunPSK" w:cs="TH SarabunPSK"/>
                <w:sz w:val="32"/>
                <w:cs/>
              </w:rPr>
              <w:t>87</w:t>
            </w:r>
          </w:p>
        </w:tc>
      </w:tr>
    </w:tbl>
    <w:p w14:paraId="5BC898EC" w14:textId="21829B7E" w:rsidR="009B1DE0" w:rsidRPr="00DD311C" w:rsidRDefault="009B1DE0" w:rsidP="00DD311C">
      <w:pPr>
        <w:rPr>
          <w:cs/>
        </w:rPr>
      </w:pPr>
      <w:bookmarkStart w:id="0" w:name="_GoBack"/>
      <w:bookmarkEnd w:id="0"/>
    </w:p>
    <w:sectPr w:rsidR="009B1DE0" w:rsidRPr="00DD311C" w:rsidSect="00F24B9B">
      <w:headerReference w:type="default" r:id="rId9"/>
      <w:pgSz w:w="11906" w:h="16838"/>
      <w:pgMar w:top="2160" w:right="1440" w:bottom="1440" w:left="2160" w:header="1440" w:footer="709" w:gutter="0"/>
      <w:pgNumType w:fmt="thaiLett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47B71" w14:textId="77777777" w:rsidR="00A050FA" w:rsidRDefault="00A050FA" w:rsidP="005514F0">
      <w:r>
        <w:separator/>
      </w:r>
    </w:p>
    <w:p w14:paraId="1D4084DB" w14:textId="77777777" w:rsidR="00A050FA" w:rsidRDefault="00A050FA"/>
  </w:endnote>
  <w:endnote w:type="continuationSeparator" w:id="0">
    <w:p w14:paraId="52A791F9" w14:textId="77777777" w:rsidR="00A050FA" w:rsidRDefault="00A050FA" w:rsidP="005514F0">
      <w:r>
        <w:continuationSeparator/>
      </w:r>
    </w:p>
    <w:p w14:paraId="0197E623" w14:textId="77777777" w:rsidR="00A050FA" w:rsidRDefault="00A05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173FAF5-CCFF-4F5A-BE88-E369720F97B1}"/>
    <w:embedBold r:id="rId2" w:fontKey="{D3CFAB5C-6548-4769-A13B-379C8843EB8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8B5CE" w14:textId="77777777" w:rsidR="00A050FA" w:rsidRDefault="00A050FA" w:rsidP="005514F0">
      <w:r>
        <w:separator/>
      </w:r>
    </w:p>
    <w:p w14:paraId="46D35FD3" w14:textId="77777777" w:rsidR="00A050FA" w:rsidRDefault="00A050FA"/>
  </w:footnote>
  <w:footnote w:type="continuationSeparator" w:id="0">
    <w:p w14:paraId="1EE21A6E" w14:textId="77777777" w:rsidR="00A050FA" w:rsidRDefault="00A050FA" w:rsidP="005514F0">
      <w:r>
        <w:continuationSeparator/>
      </w:r>
    </w:p>
    <w:p w14:paraId="631CAE06" w14:textId="77777777" w:rsidR="00A050FA" w:rsidRDefault="00A050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</w:rPr>
      <w:id w:val="1671058478"/>
      <w:docPartObj>
        <w:docPartGallery w:val="Page Numbers (Top of Page)"/>
        <w:docPartUnique/>
      </w:docPartObj>
    </w:sdtPr>
    <w:sdtEndPr/>
    <w:sdtContent>
      <w:p w14:paraId="71C4CE9B" w14:textId="369CD0A1" w:rsidR="001A305E" w:rsidRPr="00BC7297" w:rsidRDefault="00BC7297">
        <w:pPr>
          <w:pStyle w:val="Header"/>
          <w:jc w:val="right"/>
          <w:rPr>
            <w:rFonts w:cs="TH SarabunPSK"/>
          </w:rPr>
        </w:pPr>
        <w:r w:rsidRPr="00BC7297">
          <w:rPr>
            <w:rFonts w:cs="TH SarabunPSK"/>
            <w:cs/>
          </w:rPr>
          <w:t>ง</w:t>
        </w:r>
      </w:p>
    </w:sdtContent>
  </w:sdt>
  <w:p w14:paraId="1A94FBBB" w14:textId="77777777" w:rsidR="001A305E" w:rsidRDefault="001A30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41B"/>
    <w:multiLevelType w:val="multilevel"/>
    <w:tmpl w:val="5CF828CA"/>
    <w:lvl w:ilvl="0">
      <w:start w:val="1"/>
      <w:numFmt w:val="decimal"/>
      <w:suff w:val="space"/>
      <w:lvlText w:val="บทที่ %1"/>
      <w:lvlJc w:val="left"/>
      <w:pPr>
        <w:ind w:left="0" w:firstLine="0"/>
      </w:pPr>
      <w:rPr>
        <w:rFonts w:ascii="TH SarabunPSK" w:hAnsi="TH SarabunPSK" w:cs="TH SarabunPSK" w:hint="default"/>
        <w:b/>
        <w:bCs/>
        <w:i w:val="0"/>
        <w:iCs w:val="0"/>
        <w:color w:val="auto"/>
        <w:sz w:val="40"/>
        <w:szCs w:val="40"/>
      </w:rPr>
    </w:lvl>
    <w:lvl w:ilvl="1">
      <w:start w:val="1"/>
      <w:numFmt w:val="decimal"/>
      <w:suff w:val="space"/>
      <w:lvlText w:val="%1.%2"/>
      <w:lvlJc w:val="left"/>
      <w:pPr>
        <w:ind w:left="2552" w:firstLine="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-311" w:firstLine="1021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  <w:lang w:bidi="th-TH"/>
      </w:rPr>
    </w:lvl>
    <w:lvl w:ilvl="3">
      <w:start w:val="1"/>
      <w:numFmt w:val="decimal"/>
      <w:suff w:val="space"/>
      <w:lvlText w:val="%1.%2.%3.%4"/>
      <w:lvlJc w:val="left"/>
      <w:pPr>
        <w:ind w:left="0" w:firstLine="1588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4">
      <w:start w:val="1"/>
      <w:numFmt w:val="decimal"/>
      <w:suff w:val="space"/>
      <w:lvlText w:val="%5)"/>
      <w:lvlJc w:val="left"/>
      <w:pPr>
        <w:ind w:left="0" w:firstLine="2155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5">
      <w:start w:val="1"/>
      <w:numFmt w:val="thaiLetters"/>
      <w:suff w:val="space"/>
      <w:lvlText w:val="%6)"/>
      <w:lvlJc w:val="left"/>
      <w:pPr>
        <w:ind w:left="0" w:firstLine="2381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83D5DB9"/>
    <w:multiLevelType w:val="multilevel"/>
    <w:tmpl w:val="0470BBAE"/>
    <w:lvl w:ilvl="0">
      <w:start w:val="1"/>
      <w:numFmt w:val="decimal"/>
      <w:pStyle w:val="Heading1"/>
      <w:suff w:val="nothing"/>
      <w:lvlText w:val="บทที่ %1"/>
      <w:lvlJc w:val="center"/>
      <w:pPr>
        <w:ind w:left="0" w:firstLine="288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8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th-TH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985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th-TH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thaiLetters"/>
      <w:pStyle w:val="Heading6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F65541E"/>
    <w:multiLevelType w:val="multilevel"/>
    <w:tmpl w:val="5B92592A"/>
    <w:lvl w:ilvl="0">
      <w:start w:val="1"/>
      <w:numFmt w:val="decimal"/>
      <w:lvlText w:val="%1.1."/>
      <w:lvlJc w:val="left"/>
      <w:pPr>
        <w:ind w:left="360" w:firstLine="661"/>
      </w:pPr>
      <w:rPr>
        <w:rFonts w:ascii="TH SarabunPSK" w:hAnsi="TH SarabunPSK" w:cs="TH SarabunPSK" w:hint="default"/>
        <w:b w:val="0"/>
        <w:bCs w:val="0"/>
        <w:i w:val="0"/>
        <w:iCs w:val="0"/>
        <w:color w:val="auto"/>
        <w:sz w:val="32"/>
        <w:szCs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87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D3373C5"/>
    <w:multiLevelType w:val="hybridMultilevel"/>
    <w:tmpl w:val="91560624"/>
    <w:lvl w:ilvl="0" w:tplc="73E6A64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10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8D"/>
    <w:rsid w:val="00000659"/>
    <w:rsid w:val="00000BC2"/>
    <w:rsid w:val="00002E1B"/>
    <w:rsid w:val="000034D9"/>
    <w:rsid w:val="00003F36"/>
    <w:rsid w:val="00005812"/>
    <w:rsid w:val="00005E85"/>
    <w:rsid w:val="00006A56"/>
    <w:rsid w:val="00006C7B"/>
    <w:rsid w:val="00006DA6"/>
    <w:rsid w:val="00007026"/>
    <w:rsid w:val="000070DE"/>
    <w:rsid w:val="00007273"/>
    <w:rsid w:val="00007A44"/>
    <w:rsid w:val="0001114A"/>
    <w:rsid w:val="00012052"/>
    <w:rsid w:val="00012C1C"/>
    <w:rsid w:val="000151A9"/>
    <w:rsid w:val="00015846"/>
    <w:rsid w:val="0001588F"/>
    <w:rsid w:val="00015F53"/>
    <w:rsid w:val="00016314"/>
    <w:rsid w:val="00016D30"/>
    <w:rsid w:val="00016E82"/>
    <w:rsid w:val="00017E6B"/>
    <w:rsid w:val="000201FA"/>
    <w:rsid w:val="00020289"/>
    <w:rsid w:val="00020519"/>
    <w:rsid w:val="000219E2"/>
    <w:rsid w:val="00021B94"/>
    <w:rsid w:val="0002367A"/>
    <w:rsid w:val="0002368B"/>
    <w:rsid w:val="00023DAA"/>
    <w:rsid w:val="000240AD"/>
    <w:rsid w:val="00024829"/>
    <w:rsid w:val="000252A1"/>
    <w:rsid w:val="00027411"/>
    <w:rsid w:val="00027AE0"/>
    <w:rsid w:val="00027C96"/>
    <w:rsid w:val="00027F71"/>
    <w:rsid w:val="00030491"/>
    <w:rsid w:val="00030538"/>
    <w:rsid w:val="00030A9C"/>
    <w:rsid w:val="00030AA3"/>
    <w:rsid w:val="0003208C"/>
    <w:rsid w:val="000325DB"/>
    <w:rsid w:val="0003311A"/>
    <w:rsid w:val="000333EC"/>
    <w:rsid w:val="00033609"/>
    <w:rsid w:val="00034559"/>
    <w:rsid w:val="00035AE6"/>
    <w:rsid w:val="00035B7D"/>
    <w:rsid w:val="0003615D"/>
    <w:rsid w:val="00037F10"/>
    <w:rsid w:val="00040CAA"/>
    <w:rsid w:val="00040D66"/>
    <w:rsid w:val="0004153D"/>
    <w:rsid w:val="00042723"/>
    <w:rsid w:val="00042A9F"/>
    <w:rsid w:val="00042C2A"/>
    <w:rsid w:val="0004339C"/>
    <w:rsid w:val="00043E5A"/>
    <w:rsid w:val="00043EBC"/>
    <w:rsid w:val="0004543E"/>
    <w:rsid w:val="000465FB"/>
    <w:rsid w:val="000469CF"/>
    <w:rsid w:val="00047C57"/>
    <w:rsid w:val="00050BA7"/>
    <w:rsid w:val="00050BF5"/>
    <w:rsid w:val="00051121"/>
    <w:rsid w:val="00051447"/>
    <w:rsid w:val="00051D91"/>
    <w:rsid w:val="00051F43"/>
    <w:rsid w:val="00052460"/>
    <w:rsid w:val="000536D2"/>
    <w:rsid w:val="00053A47"/>
    <w:rsid w:val="00053C6B"/>
    <w:rsid w:val="00054142"/>
    <w:rsid w:val="000546D6"/>
    <w:rsid w:val="00054A1A"/>
    <w:rsid w:val="00055149"/>
    <w:rsid w:val="00055169"/>
    <w:rsid w:val="00055E6B"/>
    <w:rsid w:val="0005723B"/>
    <w:rsid w:val="00057256"/>
    <w:rsid w:val="00057BEB"/>
    <w:rsid w:val="00061C24"/>
    <w:rsid w:val="00062B4C"/>
    <w:rsid w:val="00062E0C"/>
    <w:rsid w:val="0006308C"/>
    <w:rsid w:val="00064748"/>
    <w:rsid w:val="00064D58"/>
    <w:rsid w:val="00065147"/>
    <w:rsid w:val="00065702"/>
    <w:rsid w:val="00066942"/>
    <w:rsid w:val="000679B7"/>
    <w:rsid w:val="000701D8"/>
    <w:rsid w:val="000718EF"/>
    <w:rsid w:val="0007222D"/>
    <w:rsid w:val="000726E4"/>
    <w:rsid w:val="00073807"/>
    <w:rsid w:val="000740FF"/>
    <w:rsid w:val="0007483A"/>
    <w:rsid w:val="00075F3D"/>
    <w:rsid w:val="00081CE7"/>
    <w:rsid w:val="00082105"/>
    <w:rsid w:val="0008247A"/>
    <w:rsid w:val="00083501"/>
    <w:rsid w:val="00085AF6"/>
    <w:rsid w:val="0008634D"/>
    <w:rsid w:val="00090701"/>
    <w:rsid w:val="0009170D"/>
    <w:rsid w:val="000918A5"/>
    <w:rsid w:val="0009236B"/>
    <w:rsid w:val="00093042"/>
    <w:rsid w:val="00094D88"/>
    <w:rsid w:val="00097854"/>
    <w:rsid w:val="00097C32"/>
    <w:rsid w:val="000A0F86"/>
    <w:rsid w:val="000A19E2"/>
    <w:rsid w:val="000A1CD4"/>
    <w:rsid w:val="000A370D"/>
    <w:rsid w:val="000A5285"/>
    <w:rsid w:val="000A53B6"/>
    <w:rsid w:val="000A6AB5"/>
    <w:rsid w:val="000B01E9"/>
    <w:rsid w:val="000B0637"/>
    <w:rsid w:val="000B237A"/>
    <w:rsid w:val="000B31B8"/>
    <w:rsid w:val="000B3A1B"/>
    <w:rsid w:val="000B4B93"/>
    <w:rsid w:val="000B5134"/>
    <w:rsid w:val="000B56B6"/>
    <w:rsid w:val="000B6040"/>
    <w:rsid w:val="000B6842"/>
    <w:rsid w:val="000B6DDF"/>
    <w:rsid w:val="000B7047"/>
    <w:rsid w:val="000C01D3"/>
    <w:rsid w:val="000C0847"/>
    <w:rsid w:val="000C3043"/>
    <w:rsid w:val="000C42F7"/>
    <w:rsid w:val="000C45DB"/>
    <w:rsid w:val="000C4F57"/>
    <w:rsid w:val="000C55DA"/>
    <w:rsid w:val="000C5F80"/>
    <w:rsid w:val="000C6FF0"/>
    <w:rsid w:val="000D034C"/>
    <w:rsid w:val="000D0CDE"/>
    <w:rsid w:val="000D1CFE"/>
    <w:rsid w:val="000D3A78"/>
    <w:rsid w:val="000D43B1"/>
    <w:rsid w:val="000D450B"/>
    <w:rsid w:val="000D7FD0"/>
    <w:rsid w:val="000E1F87"/>
    <w:rsid w:val="000E2388"/>
    <w:rsid w:val="000E2BF6"/>
    <w:rsid w:val="000E457A"/>
    <w:rsid w:val="000E4F96"/>
    <w:rsid w:val="000E5B48"/>
    <w:rsid w:val="000E72EF"/>
    <w:rsid w:val="000E76FD"/>
    <w:rsid w:val="000F006D"/>
    <w:rsid w:val="000F0DE7"/>
    <w:rsid w:val="000F176C"/>
    <w:rsid w:val="000F353E"/>
    <w:rsid w:val="000F50F0"/>
    <w:rsid w:val="000F54D8"/>
    <w:rsid w:val="000F6755"/>
    <w:rsid w:val="000F7A99"/>
    <w:rsid w:val="00100013"/>
    <w:rsid w:val="001018A5"/>
    <w:rsid w:val="00103B44"/>
    <w:rsid w:val="00103DCB"/>
    <w:rsid w:val="00103FAE"/>
    <w:rsid w:val="00104A30"/>
    <w:rsid w:val="00106422"/>
    <w:rsid w:val="001077F9"/>
    <w:rsid w:val="00107F60"/>
    <w:rsid w:val="00110781"/>
    <w:rsid w:val="00110F9C"/>
    <w:rsid w:val="0011119B"/>
    <w:rsid w:val="00114493"/>
    <w:rsid w:val="00115D8A"/>
    <w:rsid w:val="001165EB"/>
    <w:rsid w:val="00116A04"/>
    <w:rsid w:val="001173DD"/>
    <w:rsid w:val="0012144E"/>
    <w:rsid w:val="00121DFC"/>
    <w:rsid w:val="00122771"/>
    <w:rsid w:val="001242CD"/>
    <w:rsid w:val="00124B35"/>
    <w:rsid w:val="001252DA"/>
    <w:rsid w:val="00126DFC"/>
    <w:rsid w:val="001300CC"/>
    <w:rsid w:val="00130639"/>
    <w:rsid w:val="001309B7"/>
    <w:rsid w:val="001310AA"/>
    <w:rsid w:val="00131208"/>
    <w:rsid w:val="00132F8C"/>
    <w:rsid w:val="001331E1"/>
    <w:rsid w:val="001338AC"/>
    <w:rsid w:val="00133B58"/>
    <w:rsid w:val="00134B72"/>
    <w:rsid w:val="001360D5"/>
    <w:rsid w:val="0013699F"/>
    <w:rsid w:val="00137FE7"/>
    <w:rsid w:val="00141150"/>
    <w:rsid w:val="00141EE6"/>
    <w:rsid w:val="001420C7"/>
    <w:rsid w:val="0014281C"/>
    <w:rsid w:val="00143CE1"/>
    <w:rsid w:val="00145533"/>
    <w:rsid w:val="0014560B"/>
    <w:rsid w:val="001457FD"/>
    <w:rsid w:val="001461A9"/>
    <w:rsid w:val="00146711"/>
    <w:rsid w:val="00146894"/>
    <w:rsid w:val="00150202"/>
    <w:rsid w:val="00150F50"/>
    <w:rsid w:val="001514C9"/>
    <w:rsid w:val="001523C8"/>
    <w:rsid w:val="001540CF"/>
    <w:rsid w:val="00154340"/>
    <w:rsid w:val="001545AA"/>
    <w:rsid w:val="0015635A"/>
    <w:rsid w:val="001575AF"/>
    <w:rsid w:val="001576F2"/>
    <w:rsid w:val="00160199"/>
    <w:rsid w:val="00160608"/>
    <w:rsid w:val="0016094C"/>
    <w:rsid w:val="00162EE3"/>
    <w:rsid w:val="001632EC"/>
    <w:rsid w:val="0016349F"/>
    <w:rsid w:val="00163613"/>
    <w:rsid w:val="00164087"/>
    <w:rsid w:val="001643C1"/>
    <w:rsid w:val="00164685"/>
    <w:rsid w:val="0016544B"/>
    <w:rsid w:val="00165C95"/>
    <w:rsid w:val="00165DC4"/>
    <w:rsid w:val="001663C3"/>
    <w:rsid w:val="001665F0"/>
    <w:rsid w:val="00167851"/>
    <w:rsid w:val="00170786"/>
    <w:rsid w:val="00171A84"/>
    <w:rsid w:val="00171B37"/>
    <w:rsid w:val="001738A5"/>
    <w:rsid w:val="00173AF4"/>
    <w:rsid w:val="00173CB0"/>
    <w:rsid w:val="00175472"/>
    <w:rsid w:val="00175C65"/>
    <w:rsid w:val="00175E21"/>
    <w:rsid w:val="001767FC"/>
    <w:rsid w:val="00176A25"/>
    <w:rsid w:val="00176AA5"/>
    <w:rsid w:val="00177435"/>
    <w:rsid w:val="00177830"/>
    <w:rsid w:val="0018138B"/>
    <w:rsid w:val="0018192B"/>
    <w:rsid w:val="00181A0A"/>
    <w:rsid w:val="00181C66"/>
    <w:rsid w:val="0018208E"/>
    <w:rsid w:val="00182628"/>
    <w:rsid w:val="00183350"/>
    <w:rsid w:val="0018358C"/>
    <w:rsid w:val="00183D82"/>
    <w:rsid w:val="0018440E"/>
    <w:rsid w:val="001855FB"/>
    <w:rsid w:val="001868FF"/>
    <w:rsid w:val="00186C46"/>
    <w:rsid w:val="00186E20"/>
    <w:rsid w:val="0018785C"/>
    <w:rsid w:val="00187EAB"/>
    <w:rsid w:val="00190491"/>
    <w:rsid w:val="00190D0B"/>
    <w:rsid w:val="00190EC4"/>
    <w:rsid w:val="00191DA6"/>
    <w:rsid w:val="00192F32"/>
    <w:rsid w:val="00192FEF"/>
    <w:rsid w:val="00195323"/>
    <w:rsid w:val="001964D2"/>
    <w:rsid w:val="00197F80"/>
    <w:rsid w:val="001A13FA"/>
    <w:rsid w:val="001A14A1"/>
    <w:rsid w:val="001A24F9"/>
    <w:rsid w:val="001A305E"/>
    <w:rsid w:val="001A311A"/>
    <w:rsid w:val="001A3D7B"/>
    <w:rsid w:val="001A515E"/>
    <w:rsid w:val="001A56D7"/>
    <w:rsid w:val="001A5707"/>
    <w:rsid w:val="001A5DD1"/>
    <w:rsid w:val="001A60E2"/>
    <w:rsid w:val="001A63F7"/>
    <w:rsid w:val="001A698F"/>
    <w:rsid w:val="001A7D5B"/>
    <w:rsid w:val="001B0481"/>
    <w:rsid w:val="001B0684"/>
    <w:rsid w:val="001B0D69"/>
    <w:rsid w:val="001B15E4"/>
    <w:rsid w:val="001B20A3"/>
    <w:rsid w:val="001B2334"/>
    <w:rsid w:val="001B25B0"/>
    <w:rsid w:val="001B39DB"/>
    <w:rsid w:val="001B3D8A"/>
    <w:rsid w:val="001B4DA6"/>
    <w:rsid w:val="001B5E3C"/>
    <w:rsid w:val="001B79AC"/>
    <w:rsid w:val="001C05E6"/>
    <w:rsid w:val="001C221C"/>
    <w:rsid w:val="001C2D2F"/>
    <w:rsid w:val="001C2D7E"/>
    <w:rsid w:val="001C35A2"/>
    <w:rsid w:val="001C4F6A"/>
    <w:rsid w:val="001C52FE"/>
    <w:rsid w:val="001C5534"/>
    <w:rsid w:val="001C585E"/>
    <w:rsid w:val="001C58F4"/>
    <w:rsid w:val="001C5CBD"/>
    <w:rsid w:val="001C5D43"/>
    <w:rsid w:val="001C60A1"/>
    <w:rsid w:val="001C742A"/>
    <w:rsid w:val="001C77AA"/>
    <w:rsid w:val="001C7F8D"/>
    <w:rsid w:val="001D427E"/>
    <w:rsid w:val="001D4A32"/>
    <w:rsid w:val="001D4BC4"/>
    <w:rsid w:val="001D53B2"/>
    <w:rsid w:val="001D680D"/>
    <w:rsid w:val="001D71C9"/>
    <w:rsid w:val="001D729C"/>
    <w:rsid w:val="001D738E"/>
    <w:rsid w:val="001E07D3"/>
    <w:rsid w:val="001E0DFC"/>
    <w:rsid w:val="001E1772"/>
    <w:rsid w:val="001E2755"/>
    <w:rsid w:val="001E2E1A"/>
    <w:rsid w:val="001E30F9"/>
    <w:rsid w:val="001E3A77"/>
    <w:rsid w:val="001E4AB0"/>
    <w:rsid w:val="001E5D2F"/>
    <w:rsid w:val="001E6ACC"/>
    <w:rsid w:val="001E7790"/>
    <w:rsid w:val="001F0014"/>
    <w:rsid w:val="001F02F8"/>
    <w:rsid w:val="001F0F5C"/>
    <w:rsid w:val="001F1AEF"/>
    <w:rsid w:val="001F2515"/>
    <w:rsid w:val="001F2FB6"/>
    <w:rsid w:val="001F35F4"/>
    <w:rsid w:val="001F38C0"/>
    <w:rsid w:val="001F3AC6"/>
    <w:rsid w:val="001F3C9F"/>
    <w:rsid w:val="001F44C4"/>
    <w:rsid w:val="001F48A6"/>
    <w:rsid w:val="001F4C99"/>
    <w:rsid w:val="001F5FA5"/>
    <w:rsid w:val="001F6AEA"/>
    <w:rsid w:val="001F7A1C"/>
    <w:rsid w:val="001F7ED0"/>
    <w:rsid w:val="0020027F"/>
    <w:rsid w:val="0020259B"/>
    <w:rsid w:val="00203074"/>
    <w:rsid w:val="0020452A"/>
    <w:rsid w:val="00204B25"/>
    <w:rsid w:val="00205475"/>
    <w:rsid w:val="00206928"/>
    <w:rsid w:val="00207587"/>
    <w:rsid w:val="002103CF"/>
    <w:rsid w:val="00211354"/>
    <w:rsid w:val="002114EB"/>
    <w:rsid w:val="0021171D"/>
    <w:rsid w:val="0021197C"/>
    <w:rsid w:val="00212543"/>
    <w:rsid w:val="00212649"/>
    <w:rsid w:val="002131A5"/>
    <w:rsid w:val="00213B44"/>
    <w:rsid w:val="0021410E"/>
    <w:rsid w:val="002144E1"/>
    <w:rsid w:val="00214AAC"/>
    <w:rsid w:val="002153AD"/>
    <w:rsid w:val="00217223"/>
    <w:rsid w:val="00217B1D"/>
    <w:rsid w:val="00220061"/>
    <w:rsid w:val="002207BC"/>
    <w:rsid w:val="00220A96"/>
    <w:rsid w:val="00221F44"/>
    <w:rsid w:val="002235C9"/>
    <w:rsid w:val="00224B69"/>
    <w:rsid w:val="00224FF0"/>
    <w:rsid w:val="0022529E"/>
    <w:rsid w:val="00226273"/>
    <w:rsid w:val="002264F5"/>
    <w:rsid w:val="00226A14"/>
    <w:rsid w:val="00226EC7"/>
    <w:rsid w:val="00227158"/>
    <w:rsid w:val="002271DE"/>
    <w:rsid w:val="00231BBE"/>
    <w:rsid w:val="00231DF2"/>
    <w:rsid w:val="002324F6"/>
    <w:rsid w:val="002326AC"/>
    <w:rsid w:val="002327BA"/>
    <w:rsid w:val="00232982"/>
    <w:rsid w:val="002329BF"/>
    <w:rsid w:val="002332C5"/>
    <w:rsid w:val="0023346C"/>
    <w:rsid w:val="002342D7"/>
    <w:rsid w:val="002350BB"/>
    <w:rsid w:val="00235B6F"/>
    <w:rsid w:val="002365BB"/>
    <w:rsid w:val="00237C9D"/>
    <w:rsid w:val="002401F4"/>
    <w:rsid w:val="002410B5"/>
    <w:rsid w:val="002412A1"/>
    <w:rsid w:val="00241337"/>
    <w:rsid w:val="00241A96"/>
    <w:rsid w:val="00241FAB"/>
    <w:rsid w:val="002432CB"/>
    <w:rsid w:val="00244D29"/>
    <w:rsid w:val="0024594A"/>
    <w:rsid w:val="0024603D"/>
    <w:rsid w:val="00246162"/>
    <w:rsid w:val="002464F3"/>
    <w:rsid w:val="0024663C"/>
    <w:rsid w:val="00246C34"/>
    <w:rsid w:val="002507C9"/>
    <w:rsid w:val="00250D65"/>
    <w:rsid w:val="0025148D"/>
    <w:rsid w:val="002529B4"/>
    <w:rsid w:val="00252D9C"/>
    <w:rsid w:val="00256901"/>
    <w:rsid w:val="00256B01"/>
    <w:rsid w:val="0025715D"/>
    <w:rsid w:val="00257879"/>
    <w:rsid w:val="00257F6D"/>
    <w:rsid w:val="002602DD"/>
    <w:rsid w:val="00260DA7"/>
    <w:rsid w:val="0026292C"/>
    <w:rsid w:val="002631F8"/>
    <w:rsid w:val="00265C2A"/>
    <w:rsid w:val="0026670D"/>
    <w:rsid w:val="00266F5D"/>
    <w:rsid w:val="002707E3"/>
    <w:rsid w:val="00270A1F"/>
    <w:rsid w:val="00270CA0"/>
    <w:rsid w:val="00270D3D"/>
    <w:rsid w:val="00271870"/>
    <w:rsid w:val="002737CF"/>
    <w:rsid w:val="00273E64"/>
    <w:rsid w:val="00274249"/>
    <w:rsid w:val="00276A94"/>
    <w:rsid w:val="00282050"/>
    <w:rsid w:val="0028245E"/>
    <w:rsid w:val="00282CB5"/>
    <w:rsid w:val="00284811"/>
    <w:rsid w:val="00284BC1"/>
    <w:rsid w:val="002850EC"/>
    <w:rsid w:val="002853C0"/>
    <w:rsid w:val="002861CE"/>
    <w:rsid w:val="00290330"/>
    <w:rsid w:val="00290731"/>
    <w:rsid w:val="00290881"/>
    <w:rsid w:val="00291C33"/>
    <w:rsid w:val="00293F1E"/>
    <w:rsid w:val="00294874"/>
    <w:rsid w:val="002950EF"/>
    <w:rsid w:val="00295898"/>
    <w:rsid w:val="002961B2"/>
    <w:rsid w:val="002963B8"/>
    <w:rsid w:val="0029689D"/>
    <w:rsid w:val="00297490"/>
    <w:rsid w:val="002977D8"/>
    <w:rsid w:val="00297947"/>
    <w:rsid w:val="00297D7A"/>
    <w:rsid w:val="002A07F5"/>
    <w:rsid w:val="002A2448"/>
    <w:rsid w:val="002A2462"/>
    <w:rsid w:val="002A2FB4"/>
    <w:rsid w:val="002A381A"/>
    <w:rsid w:val="002A381D"/>
    <w:rsid w:val="002A3C95"/>
    <w:rsid w:val="002A3EBE"/>
    <w:rsid w:val="002A4E46"/>
    <w:rsid w:val="002A4F9B"/>
    <w:rsid w:val="002A5107"/>
    <w:rsid w:val="002A5554"/>
    <w:rsid w:val="002A6369"/>
    <w:rsid w:val="002A66BA"/>
    <w:rsid w:val="002A689D"/>
    <w:rsid w:val="002A6FF7"/>
    <w:rsid w:val="002B0208"/>
    <w:rsid w:val="002B120D"/>
    <w:rsid w:val="002B2862"/>
    <w:rsid w:val="002B3A40"/>
    <w:rsid w:val="002B4D35"/>
    <w:rsid w:val="002B6D55"/>
    <w:rsid w:val="002B76BC"/>
    <w:rsid w:val="002C2182"/>
    <w:rsid w:val="002C3407"/>
    <w:rsid w:val="002C3A1E"/>
    <w:rsid w:val="002C3C01"/>
    <w:rsid w:val="002C4960"/>
    <w:rsid w:val="002C4B00"/>
    <w:rsid w:val="002C4C86"/>
    <w:rsid w:val="002C5351"/>
    <w:rsid w:val="002C60DB"/>
    <w:rsid w:val="002C66BA"/>
    <w:rsid w:val="002C6A64"/>
    <w:rsid w:val="002C7C4D"/>
    <w:rsid w:val="002D0FBB"/>
    <w:rsid w:val="002D1430"/>
    <w:rsid w:val="002D17E5"/>
    <w:rsid w:val="002D1CD0"/>
    <w:rsid w:val="002D22C8"/>
    <w:rsid w:val="002D26F2"/>
    <w:rsid w:val="002D4EC9"/>
    <w:rsid w:val="002D513C"/>
    <w:rsid w:val="002D565A"/>
    <w:rsid w:val="002D5C48"/>
    <w:rsid w:val="002D6565"/>
    <w:rsid w:val="002D75C1"/>
    <w:rsid w:val="002E0257"/>
    <w:rsid w:val="002E06B3"/>
    <w:rsid w:val="002E0AC9"/>
    <w:rsid w:val="002E13E3"/>
    <w:rsid w:val="002E32B6"/>
    <w:rsid w:val="002E4629"/>
    <w:rsid w:val="002E4D6B"/>
    <w:rsid w:val="002E510E"/>
    <w:rsid w:val="002E58D6"/>
    <w:rsid w:val="002E7A6F"/>
    <w:rsid w:val="002E7AF4"/>
    <w:rsid w:val="002F05EE"/>
    <w:rsid w:val="002F1263"/>
    <w:rsid w:val="002F1847"/>
    <w:rsid w:val="002F28DE"/>
    <w:rsid w:val="002F2C97"/>
    <w:rsid w:val="002F3235"/>
    <w:rsid w:val="002F366B"/>
    <w:rsid w:val="002F4A6E"/>
    <w:rsid w:val="002F5032"/>
    <w:rsid w:val="002F587D"/>
    <w:rsid w:val="002F5C74"/>
    <w:rsid w:val="002F68F9"/>
    <w:rsid w:val="002F6C14"/>
    <w:rsid w:val="002F741F"/>
    <w:rsid w:val="002F7C3A"/>
    <w:rsid w:val="003002CF"/>
    <w:rsid w:val="003005FF"/>
    <w:rsid w:val="00301A6C"/>
    <w:rsid w:val="00301C14"/>
    <w:rsid w:val="003021A7"/>
    <w:rsid w:val="00302697"/>
    <w:rsid w:val="00303163"/>
    <w:rsid w:val="00303527"/>
    <w:rsid w:val="00304556"/>
    <w:rsid w:val="00307822"/>
    <w:rsid w:val="00307E53"/>
    <w:rsid w:val="00310B2F"/>
    <w:rsid w:val="003113D7"/>
    <w:rsid w:val="003121A9"/>
    <w:rsid w:val="00312EE9"/>
    <w:rsid w:val="00312F6B"/>
    <w:rsid w:val="00313093"/>
    <w:rsid w:val="00313418"/>
    <w:rsid w:val="00314616"/>
    <w:rsid w:val="003154A3"/>
    <w:rsid w:val="00315BA8"/>
    <w:rsid w:val="00316360"/>
    <w:rsid w:val="00316D35"/>
    <w:rsid w:val="00316F65"/>
    <w:rsid w:val="00317B79"/>
    <w:rsid w:val="00317C29"/>
    <w:rsid w:val="00321D76"/>
    <w:rsid w:val="00321E16"/>
    <w:rsid w:val="00322577"/>
    <w:rsid w:val="003225FD"/>
    <w:rsid w:val="00322696"/>
    <w:rsid w:val="003228A2"/>
    <w:rsid w:val="00323238"/>
    <w:rsid w:val="00323623"/>
    <w:rsid w:val="003237D5"/>
    <w:rsid w:val="00323838"/>
    <w:rsid w:val="00324737"/>
    <w:rsid w:val="0032621D"/>
    <w:rsid w:val="003269ED"/>
    <w:rsid w:val="003271C5"/>
    <w:rsid w:val="003304EC"/>
    <w:rsid w:val="00331849"/>
    <w:rsid w:val="003321C7"/>
    <w:rsid w:val="00332384"/>
    <w:rsid w:val="003346E2"/>
    <w:rsid w:val="00334A1E"/>
    <w:rsid w:val="00337416"/>
    <w:rsid w:val="00337C25"/>
    <w:rsid w:val="00340917"/>
    <w:rsid w:val="00340AE9"/>
    <w:rsid w:val="003410C5"/>
    <w:rsid w:val="0034169B"/>
    <w:rsid w:val="00341E43"/>
    <w:rsid w:val="003441EB"/>
    <w:rsid w:val="003447B3"/>
    <w:rsid w:val="00346375"/>
    <w:rsid w:val="00347A81"/>
    <w:rsid w:val="0035020B"/>
    <w:rsid w:val="0035056A"/>
    <w:rsid w:val="00350807"/>
    <w:rsid w:val="00351B60"/>
    <w:rsid w:val="00352490"/>
    <w:rsid w:val="003537DE"/>
    <w:rsid w:val="00354020"/>
    <w:rsid w:val="00354082"/>
    <w:rsid w:val="0035536A"/>
    <w:rsid w:val="00356A44"/>
    <w:rsid w:val="00356DE0"/>
    <w:rsid w:val="00360A78"/>
    <w:rsid w:val="003626ED"/>
    <w:rsid w:val="00362FBE"/>
    <w:rsid w:val="00363997"/>
    <w:rsid w:val="0036478A"/>
    <w:rsid w:val="00364B01"/>
    <w:rsid w:val="00364BCE"/>
    <w:rsid w:val="00366E4C"/>
    <w:rsid w:val="00366EE5"/>
    <w:rsid w:val="00366F78"/>
    <w:rsid w:val="00367681"/>
    <w:rsid w:val="00367BE8"/>
    <w:rsid w:val="00370DBC"/>
    <w:rsid w:val="00371903"/>
    <w:rsid w:val="00371C8A"/>
    <w:rsid w:val="0037474E"/>
    <w:rsid w:val="0037499D"/>
    <w:rsid w:val="00376307"/>
    <w:rsid w:val="0037632E"/>
    <w:rsid w:val="003766DC"/>
    <w:rsid w:val="00376BA2"/>
    <w:rsid w:val="00376DBB"/>
    <w:rsid w:val="003818FA"/>
    <w:rsid w:val="003819DB"/>
    <w:rsid w:val="00382290"/>
    <w:rsid w:val="00382561"/>
    <w:rsid w:val="00382742"/>
    <w:rsid w:val="00383834"/>
    <w:rsid w:val="00383BB3"/>
    <w:rsid w:val="00383D72"/>
    <w:rsid w:val="00384D0B"/>
    <w:rsid w:val="003857B8"/>
    <w:rsid w:val="00385B5E"/>
    <w:rsid w:val="00386731"/>
    <w:rsid w:val="00387FAA"/>
    <w:rsid w:val="00390918"/>
    <w:rsid w:val="00390F88"/>
    <w:rsid w:val="0039160A"/>
    <w:rsid w:val="00391AFA"/>
    <w:rsid w:val="00391FAE"/>
    <w:rsid w:val="00392C4F"/>
    <w:rsid w:val="00393131"/>
    <w:rsid w:val="003942CC"/>
    <w:rsid w:val="00394577"/>
    <w:rsid w:val="0039585E"/>
    <w:rsid w:val="00396364"/>
    <w:rsid w:val="00397F7E"/>
    <w:rsid w:val="003A01C8"/>
    <w:rsid w:val="003A09D5"/>
    <w:rsid w:val="003A1DF4"/>
    <w:rsid w:val="003A2135"/>
    <w:rsid w:val="003A26DB"/>
    <w:rsid w:val="003A48EB"/>
    <w:rsid w:val="003A4EEC"/>
    <w:rsid w:val="003A53A3"/>
    <w:rsid w:val="003A6A8A"/>
    <w:rsid w:val="003A7250"/>
    <w:rsid w:val="003A7B99"/>
    <w:rsid w:val="003A7EA3"/>
    <w:rsid w:val="003B11CF"/>
    <w:rsid w:val="003B25A5"/>
    <w:rsid w:val="003B2BF6"/>
    <w:rsid w:val="003B3A93"/>
    <w:rsid w:val="003B4025"/>
    <w:rsid w:val="003B4268"/>
    <w:rsid w:val="003B4425"/>
    <w:rsid w:val="003B621D"/>
    <w:rsid w:val="003B6ACE"/>
    <w:rsid w:val="003B6D78"/>
    <w:rsid w:val="003C0682"/>
    <w:rsid w:val="003C0707"/>
    <w:rsid w:val="003C1EF3"/>
    <w:rsid w:val="003C219C"/>
    <w:rsid w:val="003C24F2"/>
    <w:rsid w:val="003C291A"/>
    <w:rsid w:val="003C2931"/>
    <w:rsid w:val="003C2DDE"/>
    <w:rsid w:val="003C31EB"/>
    <w:rsid w:val="003C325E"/>
    <w:rsid w:val="003C34F5"/>
    <w:rsid w:val="003C3C2E"/>
    <w:rsid w:val="003C3D13"/>
    <w:rsid w:val="003C4547"/>
    <w:rsid w:val="003C554B"/>
    <w:rsid w:val="003C5CB2"/>
    <w:rsid w:val="003C6984"/>
    <w:rsid w:val="003C6D93"/>
    <w:rsid w:val="003C7843"/>
    <w:rsid w:val="003C7A50"/>
    <w:rsid w:val="003C7E95"/>
    <w:rsid w:val="003D0AA3"/>
    <w:rsid w:val="003D11F0"/>
    <w:rsid w:val="003D192F"/>
    <w:rsid w:val="003D1AFE"/>
    <w:rsid w:val="003D1D70"/>
    <w:rsid w:val="003D2A13"/>
    <w:rsid w:val="003D3ADD"/>
    <w:rsid w:val="003D4158"/>
    <w:rsid w:val="003D5B6D"/>
    <w:rsid w:val="003D69C2"/>
    <w:rsid w:val="003E091E"/>
    <w:rsid w:val="003E179B"/>
    <w:rsid w:val="003E2FDC"/>
    <w:rsid w:val="003E312C"/>
    <w:rsid w:val="003E3659"/>
    <w:rsid w:val="003E3C23"/>
    <w:rsid w:val="003E4154"/>
    <w:rsid w:val="003E4CCA"/>
    <w:rsid w:val="003E4CD9"/>
    <w:rsid w:val="003E5BAA"/>
    <w:rsid w:val="003E6658"/>
    <w:rsid w:val="003E7744"/>
    <w:rsid w:val="003F08F0"/>
    <w:rsid w:val="003F1D9B"/>
    <w:rsid w:val="003F217C"/>
    <w:rsid w:val="003F34BB"/>
    <w:rsid w:val="003F34EC"/>
    <w:rsid w:val="003F3A06"/>
    <w:rsid w:val="003F6A63"/>
    <w:rsid w:val="003F6E7B"/>
    <w:rsid w:val="003F7170"/>
    <w:rsid w:val="0040072A"/>
    <w:rsid w:val="00400B70"/>
    <w:rsid w:val="004013B8"/>
    <w:rsid w:val="00401F06"/>
    <w:rsid w:val="0040244D"/>
    <w:rsid w:val="0040377E"/>
    <w:rsid w:val="00403C1A"/>
    <w:rsid w:val="00403DC8"/>
    <w:rsid w:val="00403F15"/>
    <w:rsid w:val="004041AC"/>
    <w:rsid w:val="0040471B"/>
    <w:rsid w:val="00404F66"/>
    <w:rsid w:val="004050DE"/>
    <w:rsid w:val="00405202"/>
    <w:rsid w:val="00405BEF"/>
    <w:rsid w:val="00407830"/>
    <w:rsid w:val="00410D31"/>
    <w:rsid w:val="00411049"/>
    <w:rsid w:val="0041440C"/>
    <w:rsid w:val="00414D51"/>
    <w:rsid w:val="00415A59"/>
    <w:rsid w:val="00415C61"/>
    <w:rsid w:val="00415FDD"/>
    <w:rsid w:val="0041622A"/>
    <w:rsid w:val="0041660E"/>
    <w:rsid w:val="004168EE"/>
    <w:rsid w:val="00416FCC"/>
    <w:rsid w:val="00417180"/>
    <w:rsid w:val="0041722D"/>
    <w:rsid w:val="00422380"/>
    <w:rsid w:val="0042315F"/>
    <w:rsid w:val="0042390D"/>
    <w:rsid w:val="00423E20"/>
    <w:rsid w:val="004241BD"/>
    <w:rsid w:val="004242D8"/>
    <w:rsid w:val="00424E91"/>
    <w:rsid w:val="00425009"/>
    <w:rsid w:val="004254D1"/>
    <w:rsid w:val="0042636C"/>
    <w:rsid w:val="00426B3A"/>
    <w:rsid w:val="00427978"/>
    <w:rsid w:val="004279AD"/>
    <w:rsid w:val="00427CDB"/>
    <w:rsid w:val="00427E13"/>
    <w:rsid w:val="00430B6D"/>
    <w:rsid w:val="00430F7A"/>
    <w:rsid w:val="00432978"/>
    <w:rsid w:val="004329C9"/>
    <w:rsid w:val="00433D79"/>
    <w:rsid w:val="0043432F"/>
    <w:rsid w:val="00435090"/>
    <w:rsid w:val="004356D6"/>
    <w:rsid w:val="004356E1"/>
    <w:rsid w:val="00435B56"/>
    <w:rsid w:val="00437135"/>
    <w:rsid w:val="00437257"/>
    <w:rsid w:val="004415BE"/>
    <w:rsid w:val="00441ED6"/>
    <w:rsid w:val="004429F9"/>
    <w:rsid w:val="00442A11"/>
    <w:rsid w:val="00442A49"/>
    <w:rsid w:val="00442E26"/>
    <w:rsid w:val="004437F0"/>
    <w:rsid w:val="00444E46"/>
    <w:rsid w:val="00445172"/>
    <w:rsid w:val="00445D03"/>
    <w:rsid w:val="00445E66"/>
    <w:rsid w:val="00446EB4"/>
    <w:rsid w:val="004474F4"/>
    <w:rsid w:val="00450721"/>
    <w:rsid w:val="00451746"/>
    <w:rsid w:val="00451C7C"/>
    <w:rsid w:val="0045483F"/>
    <w:rsid w:val="00454A43"/>
    <w:rsid w:val="00454FAE"/>
    <w:rsid w:val="00456153"/>
    <w:rsid w:val="004561D2"/>
    <w:rsid w:val="004567BE"/>
    <w:rsid w:val="00457E27"/>
    <w:rsid w:val="004617E8"/>
    <w:rsid w:val="00462A10"/>
    <w:rsid w:val="00462FD4"/>
    <w:rsid w:val="0046306A"/>
    <w:rsid w:val="00464673"/>
    <w:rsid w:val="00464B65"/>
    <w:rsid w:val="00464DF0"/>
    <w:rsid w:val="004651A5"/>
    <w:rsid w:val="00465335"/>
    <w:rsid w:val="004655E2"/>
    <w:rsid w:val="00465B79"/>
    <w:rsid w:val="00466464"/>
    <w:rsid w:val="00466B46"/>
    <w:rsid w:val="0047020D"/>
    <w:rsid w:val="0047125A"/>
    <w:rsid w:val="004719D3"/>
    <w:rsid w:val="00472E41"/>
    <w:rsid w:val="00473207"/>
    <w:rsid w:val="004738E6"/>
    <w:rsid w:val="00473FA4"/>
    <w:rsid w:val="0047554A"/>
    <w:rsid w:val="00475DB4"/>
    <w:rsid w:val="00476E20"/>
    <w:rsid w:val="004779AC"/>
    <w:rsid w:val="00481D2C"/>
    <w:rsid w:val="00481F33"/>
    <w:rsid w:val="004838DF"/>
    <w:rsid w:val="004847D4"/>
    <w:rsid w:val="004853B9"/>
    <w:rsid w:val="00485C37"/>
    <w:rsid w:val="00486034"/>
    <w:rsid w:val="004862DC"/>
    <w:rsid w:val="00487BA1"/>
    <w:rsid w:val="00487F17"/>
    <w:rsid w:val="00490009"/>
    <w:rsid w:val="004900FF"/>
    <w:rsid w:val="0049039C"/>
    <w:rsid w:val="00490627"/>
    <w:rsid w:val="00490B5E"/>
    <w:rsid w:val="00491EA6"/>
    <w:rsid w:val="00491F24"/>
    <w:rsid w:val="00495986"/>
    <w:rsid w:val="00496199"/>
    <w:rsid w:val="00496597"/>
    <w:rsid w:val="0049686A"/>
    <w:rsid w:val="00496D97"/>
    <w:rsid w:val="004A0AAC"/>
    <w:rsid w:val="004A0F86"/>
    <w:rsid w:val="004A2055"/>
    <w:rsid w:val="004A2212"/>
    <w:rsid w:val="004A3416"/>
    <w:rsid w:val="004A4B8B"/>
    <w:rsid w:val="004A561C"/>
    <w:rsid w:val="004A6CEE"/>
    <w:rsid w:val="004A7F19"/>
    <w:rsid w:val="004B1B9A"/>
    <w:rsid w:val="004B2AE8"/>
    <w:rsid w:val="004B313D"/>
    <w:rsid w:val="004B5213"/>
    <w:rsid w:val="004B5935"/>
    <w:rsid w:val="004B6698"/>
    <w:rsid w:val="004B7444"/>
    <w:rsid w:val="004C1703"/>
    <w:rsid w:val="004C1C75"/>
    <w:rsid w:val="004C202B"/>
    <w:rsid w:val="004C29C8"/>
    <w:rsid w:val="004C2EF3"/>
    <w:rsid w:val="004C2FA1"/>
    <w:rsid w:val="004C3D54"/>
    <w:rsid w:val="004C3D9D"/>
    <w:rsid w:val="004C4972"/>
    <w:rsid w:val="004C4F1B"/>
    <w:rsid w:val="004C5403"/>
    <w:rsid w:val="004C58EF"/>
    <w:rsid w:val="004C5E75"/>
    <w:rsid w:val="004C75A8"/>
    <w:rsid w:val="004D00E9"/>
    <w:rsid w:val="004D04BA"/>
    <w:rsid w:val="004D16A0"/>
    <w:rsid w:val="004D1DF4"/>
    <w:rsid w:val="004D2118"/>
    <w:rsid w:val="004D2BF3"/>
    <w:rsid w:val="004D44EE"/>
    <w:rsid w:val="004D476E"/>
    <w:rsid w:val="004D51B6"/>
    <w:rsid w:val="004D52C0"/>
    <w:rsid w:val="004D559E"/>
    <w:rsid w:val="004D574A"/>
    <w:rsid w:val="004D63DA"/>
    <w:rsid w:val="004D658A"/>
    <w:rsid w:val="004D6B6A"/>
    <w:rsid w:val="004D7007"/>
    <w:rsid w:val="004D74FC"/>
    <w:rsid w:val="004D7C79"/>
    <w:rsid w:val="004E05E3"/>
    <w:rsid w:val="004E27A7"/>
    <w:rsid w:val="004E34E3"/>
    <w:rsid w:val="004E44D1"/>
    <w:rsid w:val="004E44F0"/>
    <w:rsid w:val="004E5C65"/>
    <w:rsid w:val="004E633F"/>
    <w:rsid w:val="004E67F2"/>
    <w:rsid w:val="004F039C"/>
    <w:rsid w:val="004F081F"/>
    <w:rsid w:val="004F1B24"/>
    <w:rsid w:val="004F26D0"/>
    <w:rsid w:val="004F2A94"/>
    <w:rsid w:val="004F368D"/>
    <w:rsid w:val="004F36E9"/>
    <w:rsid w:val="004F3943"/>
    <w:rsid w:val="004F4C6C"/>
    <w:rsid w:val="004F5377"/>
    <w:rsid w:val="004F5582"/>
    <w:rsid w:val="004F6A78"/>
    <w:rsid w:val="004F6D6E"/>
    <w:rsid w:val="004F70B5"/>
    <w:rsid w:val="004F7A2D"/>
    <w:rsid w:val="005018AD"/>
    <w:rsid w:val="0050190C"/>
    <w:rsid w:val="0050252F"/>
    <w:rsid w:val="00504DD9"/>
    <w:rsid w:val="00505A91"/>
    <w:rsid w:val="00505E50"/>
    <w:rsid w:val="00506409"/>
    <w:rsid w:val="00506A34"/>
    <w:rsid w:val="00506A6B"/>
    <w:rsid w:val="00506AFB"/>
    <w:rsid w:val="00506DDB"/>
    <w:rsid w:val="00507CA1"/>
    <w:rsid w:val="00510AFF"/>
    <w:rsid w:val="005110B7"/>
    <w:rsid w:val="00511AF1"/>
    <w:rsid w:val="00512E0F"/>
    <w:rsid w:val="00512E56"/>
    <w:rsid w:val="005154A4"/>
    <w:rsid w:val="0051581C"/>
    <w:rsid w:val="00516FAC"/>
    <w:rsid w:val="00517BA6"/>
    <w:rsid w:val="00520FAC"/>
    <w:rsid w:val="00521E7F"/>
    <w:rsid w:val="00523454"/>
    <w:rsid w:val="0052394E"/>
    <w:rsid w:val="00524213"/>
    <w:rsid w:val="00524309"/>
    <w:rsid w:val="005245AF"/>
    <w:rsid w:val="00525257"/>
    <w:rsid w:val="00526490"/>
    <w:rsid w:val="00526AC5"/>
    <w:rsid w:val="00526CB4"/>
    <w:rsid w:val="00530145"/>
    <w:rsid w:val="00530DD2"/>
    <w:rsid w:val="00530E05"/>
    <w:rsid w:val="005315F4"/>
    <w:rsid w:val="005316FB"/>
    <w:rsid w:val="00531C95"/>
    <w:rsid w:val="005321F7"/>
    <w:rsid w:val="005323F8"/>
    <w:rsid w:val="005326C4"/>
    <w:rsid w:val="0053325C"/>
    <w:rsid w:val="00533AF0"/>
    <w:rsid w:val="00534073"/>
    <w:rsid w:val="00536271"/>
    <w:rsid w:val="0053663E"/>
    <w:rsid w:val="00536A2F"/>
    <w:rsid w:val="005402FA"/>
    <w:rsid w:val="0054139D"/>
    <w:rsid w:val="0054140F"/>
    <w:rsid w:val="00541B28"/>
    <w:rsid w:val="005421CC"/>
    <w:rsid w:val="00550053"/>
    <w:rsid w:val="00550308"/>
    <w:rsid w:val="00550D81"/>
    <w:rsid w:val="005514F0"/>
    <w:rsid w:val="00552B36"/>
    <w:rsid w:val="005542C1"/>
    <w:rsid w:val="00554A18"/>
    <w:rsid w:val="005558BF"/>
    <w:rsid w:val="00555B49"/>
    <w:rsid w:val="00560739"/>
    <w:rsid w:val="0056194F"/>
    <w:rsid w:val="00561A96"/>
    <w:rsid w:val="00561B06"/>
    <w:rsid w:val="00561FBE"/>
    <w:rsid w:val="0056256F"/>
    <w:rsid w:val="00562CE5"/>
    <w:rsid w:val="0056438C"/>
    <w:rsid w:val="005654F7"/>
    <w:rsid w:val="005664E2"/>
    <w:rsid w:val="00566661"/>
    <w:rsid w:val="00566A44"/>
    <w:rsid w:val="00566BB5"/>
    <w:rsid w:val="0056717C"/>
    <w:rsid w:val="00567691"/>
    <w:rsid w:val="005701EF"/>
    <w:rsid w:val="0057080F"/>
    <w:rsid w:val="00570BB6"/>
    <w:rsid w:val="00572D40"/>
    <w:rsid w:val="005732E8"/>
    <w:rsid w:val="0057330D"/>
    <w:rsid w:val="005735FA"/>
    <w:rsid w:val="00573677"/>
    <w:rsid w:val="00573FBB"/>
    <w:rsid w:val="0057458F"/>
    <w:rsid w:val="0057483C"/>
    <w:rsid w:val="00574870"/>
    <w:rsid w:val="00574ADB"/>
    <w:rsid w:val="00574DD2"/>
    <w:rsid w:val="00574E50"/>
    <w:rsid w:val="00574F7C"/>
    <w:rsid w:val="005756CF"/>
    <w:rsid w:val="00575F83"/>
    <w:rsid w:val="0057605E"/>
    <w:rsid w:val="005770B6"/>
    <w:rsid w:val="00577E6C"/>
    <w:rsid w:val="00583D52"/>
    <w:rsid w:val="0058453D"/>
    <w:rsid w:val="00584CA2"/>
    <w:rsid w:val="00585E30"/>
    <w:rsid w:val="00587143"/>
    <w:rsid w:val="00587D68"/>
    <w:rsid w:val="005909BE"/>
    <w:rsid w:val="00590D74"/>
    <w:rsid w:val="00590E98"/>
    <w:rsid w:val="00590ED8"/>
    <w:rsid w:val="00591400"/>
    <w:rsid w:val="005922ED"/>
    <w:rsid w:val="005922F6"/>
    <w:rsid w:val="00593227"/>
    <w:rsid w:val="00593FE5"/>
    <w:rsid w:val="0059458C"/>
    <w:rsid w:val="005945AC"/>
    <w:rsid w:val="00595A4E"/>
    <w:rsid w:val="00595E3C"/>
    <w:rsid w:val="00595EAB"/>
    <w:rsid w:val="00597D82"/>
    <w:rsid w:val="005A0B6C"/>
    <w:rsid w:val="005A120F"/>
    <w:rsid w:val="005A12EE"/>
    <w:rsid w:val="005A1591"/>
    <w:rsid w:val="005A16DA"/>
    <w:rsid w:val="005A1943"/>
    <w:rsid w:val="005A35FB"/>
    <w:rsid w:val="005A3C3E"/>
    <w:rsid w:val="005A3C8A"/>
    <w:rsid w:val="005A4683"/>
    <w:rsid w:val="005A4F92"/>
    <w:rsid w:val="005A6644"/>
    <w:rsid w:val="005A670D"/>
    <w:rsid w:val="005A7D29"/>
    <w:rsid w:val="005B1FAC"/>
    <w:rsid w:val="005B2D5F"/>
    <w:rsid w:val="005B320B"/>
    <w:rsid w:val="005B3487"/>
    <w:rsid w:val="005B5B6B"/>
    <w:rsid w:val="005B5DE6"/>
    <w:rsid w:val="005B5F84"/>
    <w:rsid w:val="005B6F8B"/>
    <w:rsid w:val="005C11BB"/>
    <w:rsid w:val="005C1B6B"/>
    <w:rsid w:val="005C2536"/>
    <w:rsid w:val="005C33BB"/>
    <w:rsid w:val="005C3703"/>
    <w:rsid w:val="005C47E3"/>
    <w:rsid w:val="005C64D6"/>
    <w:rsid w:val="005C6B9C"/>
    <w:rsid w:val="005C6F11"/>
    <w:rsid w:val="005C7E90"/>
    <w:rsid w:val="005D08AC"/>
    <w:rsid w:val="005D11D7"/>
    <w:rsid w:val="005D12F0"/>
    <w:rsid w:val="005D16E3"/>
    <w:rsid w:val="005D1755"/>
    <w:rsid w:val="005D24D7"/>
    <w:rsid w:val="005D3D9A"/>
    <w:rsid w:val="005D45D2"/>
    <w:rsid w:val="005D4868"/>
    <w:rsid w:val="005D63C7"/>
    <w:rsid w:val="005D7EB6"/>
    <w:rsid w:val="005E0A0E"/>
    <w:rsid w:val="005E0A1C"/>
    <w:rsid w:val="005E171E"/>
    <w:rsid w:val="005E1A03"/>
    <w:rsid w:val="005E225C"/>
    <w:rsid w:val="005E3943"/>
    <w:rsid w:val="005E3F45"/>
    <w:rsid w:val="005E4062"/>
    <w:rsid w:val="005E5087"/>
    <w:rsid w:val="005E5F95"/>
    <w:rsid w:val="005E6ED5"/>
    <w:rsid w:val="005E6ED9"/>
    <w:rsid w:val="005E7205"/>
    <w:rsid w:val="005E7D25"/>
    <w:rsid w:val="005F2523"/>
    <w:rsid w:val="005F377E"/>
    <w:rsid w:val="005F3F3E"/>
    <w:rsid w:val="005F4250"/>
    <w:rsid w:val="005F5987"/>
    <w:rsid w:val="005F61C9"/>
    <w:rsid w:val="005F6C25"/>
    <w:rsid w:val="005F773E"/>
    <w:rsid w:val="00600293"/>
    <w:rsid w:val="0060085F"/>
    <w:rsid w:val="00600940"/>
    <w:rsid w:val="006019DF"/>
    <w:rsid w:val="00603211"/>
    <w:rsid w:val="00603A08"/>
    <w:rsid w:val="00603E8F"/>
    <w:rsid w:val="0060429F"/>
    <w:rsid w:val="00605385"/>
    <w:rsid w:val="00606553"/>
    <w:rsid w:val="00607FAE"/>
    <w:rsid w:val="0061008F"/>
    <w:rsid w:val="00610900"/>
    <w:rsid w:val="00611190"/>
    <w:rsid w:val="00611897"/>
    <w:rsid w:val="006118F0"/>
    <w:rsid w:val="00611E3C"/>
    <w:rsid w:val="006126A6"/>
    <w:rsid w:val="00613D09"/>
    <w:rsid w:val="00613D83"/>
    <w:rsid w:val="00614D58"/>
    <w:rsid w:val="00615873"/>
    <w:rsid w:val="00616573"/>
    <w:rsid w:val="0061696A"/>
    <w:rsid w:val="00616EE5"/>
    <w:rsid w:val="006201CB"/>
    <w:rsid w:val="006202AA"/>
    <w:rsid w:val="0062183F"/>
    <w:rsid w:val="00621A8B"/>
    <w:rsid w:val="0062259A"/>
    <w:rsid w:val="006226B9"/>
    <w:rsid w:val="006231D1"/>
    <w:rsid w:val="0062327A"/>
    <w:rsid w:val="0062334B"/>
    <w:rsid w:val="00623A86"/>
    <w:rsid w:val="00624E92"/>
    <w:rsid w:val="0062503C"/>
    <w:rsid w:val="00625086"/>
    <w:rsid w:val="006261BD"/>
    <w:rsid w:val="0062633E"/>
    <w:rsid w:val="006269F2"/>
    <w:rsid w:val="00626C68"/>
    <w:rsid w:val="00627DB5"/>
    <w:rsid w:val="006300BE"/>
    <w:rsid w:val="006320C4"/>
    <w:rsid w:val="00632212"/>
    <w:rsid w:val="00632398"/>
    <w:rsid w:val="00633243"/>
    <w:rsid w:val="00633BDD"/>
    <w:rsid w:val="00633D9A"/>
    <w:rsid w:val="0063469B"/>
    <w:rsid w:val="006353A5"/>
    <w:rsid w:val="00636884"/>
    <w:rsid w:val="006376E2"/>
    <w:rsid w:val="00637936"/>
    <w:rsid w:val="00640F5F"/>
    <w:rsid w:val="00641089"/>
    <w:rsid w:val="00641C0F"/>
    <w:rsid w:val="006422C1"/>
    <w:rsid w:val="00642393"/>
    <w:rsid w:val="00642D85"/>
    <w:rsid w:val="0064320C"/>
    <w:rsid w:val="006440AC"/>
    <w:rsid w:val="00646031"/>
    <w:rsid w:val="00646AC8"/>
    <w:rsid w:val="00647C3E"/>
    <w:rsid w:val="0065035D"/>
    <w:rsid w:val="006517DA"/>
    <w:rsid w:val="00652065"/>
    <w:rsid w:val="00652AD9"/>
    <w:rsid w:val="006535E4"/>
    <w:rsid w:val="006554F5"/>
    <w:rsid w:val="00657882"/>
    <w:rsid w:val="0065791C"/>
    <w:rsid w:val="00657CA3"/>
    <w:rsid w:val="00660E94"/>
    <w:rsid w:val="00661CB8"/>
    <w:rsid w:val="00662AF2"/>
    <w:rsid w:val="006631F8"/>
    <w:rsid w:val="00663D67"/>
    <w:rsid w:val="00665110"/>
    <w:rsid w:val="006661AC"/>
    <w:rsid w:val="00666A09"/>
    <w:rsid w:val="0067120A"/>
    <w:rsid w:val="00671BEC"/>
    <w:rsid w:val="00672FB2"/>
    <w:rsid w:val="00673C8E"/>
    <w:rsid w:val="006757CE"/>
    <w:rsid w:val="00675AE2"/>
    <w:rsid w:val="00675EEA"/>
    <w:rsid w:val="00675F76"/>
    <w:rsid w:val="006764F1"/>
    <w:rsid w:val="006772E2"/>
    <w:rsid w:val="00680695"/>
    <w:rsid w:val="006822D6"/>
    <w:rsid w:val="00682AAD"/>
    <w:rsid w:val="006832E7"/>
    <w:rsid w:val="0068354B"/>
    <w:rsid w:val="006835F6"/>
    <w:rsid w:val="00683FA2"/>
    <w:rsid w:val="00684056"/>
    <w:rsid w:val="00684D56"/>
    <w:rsid w:val="0068688F"/>
    <w:rsid w:val="006877E9"/>
    <w:rsid w:val="00687C02"/>
    <w:rsid w:val="00690134"/>
    <w:rsid w:val="00690D91"/>
    <w:rsid w:val="00691A4E"/>
    <w:rsid w:val="00692A0B"/>
    <w:rsid w:val="00692B71"/>
    <w:rsid w:val="00693301"/>
    <w:rsid w:val="006940C1"/>
    <w:rsid w:val="00694290"/>
    <w:rsid w:val="00694BD1"/>
    <w:rsid w:val="00694C7A"/>
    <w:rsid w:val="00695629"/>
    <w:rsid w:val="00695BBB"/>
    <w:rsid w:val="006961A4"/>
    <w:rsid w:val="00696A53"/>
    <w:rsid w:val="00696D11"/>
    <w:rsid w:val="00697A30"/>
    <w:rsid w:val="006A107E"/>
    <w:rsid w:val="006A1586"/>
    <w:rsid w:val="006A1D96"/>
    <w:rsid w:val="006A3D65"/>
    <w:rsid w:val="006A41E2"/>
    <w:rsid w:val="006A5357"/>
    <w:rsid w:val="006A65BC"/>
    <w:rsid w:val="006A6D3B"/>
    <w:rsid w:val="006A7ACC"/>
    <w:rsid w:val="006B006C"/>
    <w:rsid w:val="006B023E"/>
    <w:rsid w:val="006B02B5"/>
    <w:rsid w:val="006B0D18"/>
    <w:rsid w:val="006B0E2C"/>
    <w:rsid w:val="006B1535"/>
    <w:rsid w:val="006B1E1D"/>
    <w:rsid w:val="006B2404"/>
    <w:rsid w:val="006B287A"/>
    <w:rsid w:val="006B2E97"/>
    <w:rsid w:val="006B31F0"/>
    <w:rsid w:val="006B4319"/>
    <w:rsid w:val="006B4EA5"/>
    <w:rsid w:val="006B732D"/>
    <w:rsid w:val="006B764C"/>
    <w:rsid w:val="006B7856"/>
    <w:rsid w:val="006C17CA"/>
    <w:rsid w:val="006C487F"/>
    <w:rsid w:val="006C5CB3"/>
    <w:rsid w:val="006C6C0F"/>
    <w:rsid w:val="006C73AA"/>
    <w:rsid w:val="006C7AB5"/>
    <w:rsid w:val="006D3022"/>
    <w:rsid w:val="006D32BD"/>
    <w:rsid w:val="006D4243"/>
    <w:rsid w:val="006D54AF"/>
    <w:rsid w:val="006D5D80"/>
    <w:rsid w:val="006D60D2"/>
    <w:rsid w:val="006D7067"/>
    <w:rsid w:val="006D7856"/>
    <w:rsid w:val="006D7BA9"/>
    <w:rsid w:val="006D7D78"/>
    <w:rsid w:val="006E0344"/>
    <w:rsid w:val="006E2EF5"/>
    <w:rsid w:val="006E3011"/>
    <w:rsid w:val="006E3274"/>
    <w:rsid w:val="006E339A"/>
    <w:rsid w:val="006E3D60"/>
    <w:rsid w:val="006E5D75"/>
    <w:rsid w:val="006E67E3"/>
    <w:rsid w:val="006E69D7"/>
    <w:rsid w:val="006E6AEB"/>
    <w:rsid w:val="006E725D"/>
    <w:rsid w:val="006F0C43"/>
    <w:rsid w:val="006F1907"/>
    <w:rsid w:val="006F21EF"/>
    <w:rsid w:val="006F2E77"/>
    <w:rsid w:val="006F2E9B"/>
    <w:rsid w:val="006F39ED"/>
    <w:rsid w:val="006F4108"/>
    <w:rsid w:val="006F49A7"/>
    <w:rsid w:val="006F6051"/>
    <w:rsid w:val="006F644B"/>
    <w:rsid w:val="006F687E"/>
    <w:rsid w:val="006F6E40"/>
    <w:rsid w:val="007008B2"/>
    <w:rsid w:val="0070265B"/>
    <w:rsid w:val="00702977"/>
    <w:rsid w:val="00703229"/>
    <w:rsid w:val="00703E30"/>
    <w:rsid w:val="007046FB"/>
    <w:rsid w:val="00704C23"/>
    <w:rsid w:val="007052F6"/>
    <w:rsid w:val="007053E9"/>
    <w:rsid w:val="007054B8"/>
    <w:rsid w:val="007066C9"/>
    <w:rsid w:val="00707C97"/>
    <w:rsid w:val="00707FD8"/>
    <w:rsid w:val="007113FF"/>
    <w:rsid w:val="00711908"/>
    <w:rsid w:val="00711A4D"/>
    <w:rsid w:val="00712576"/>
    <w:rsid w:val="00713332"/>
    <w:rsid w:val="007139B1"/>
    <w:rsid w:val="00714CF1"/>
    <w:rsid w:val="00715971"/>
    <w:rsid w:val="00715BAC"/>
    <w:rsid w:val="00716DFC"/>
    <w:rsid w:val="0071779D"/>
    <w:rsid w:val="00717B04"/>
    <w:rsid w:val="00717BF5"/>
    <w:rsid w:val="007210EE"/>
    <w:rsid w:val="0072252A"/>
    <w:rsid w:val="00722F68"/>
    <w:rsid w:val="0072320A"/>
    <w:rsid w:val="00724991"/>
    <w:rsid w:val="00725DF9"/>
    <w:rsid w:val="00725F3F"/>
    <w:rsid w:val="00727E89"/>
    <w:rsid w:val="0073029C"/>
    <w:rsid w:val="007305B6"/>
    <w:rsid w:val="00730919"/>
    <w:rsid w:val="007313B8"/>
    <w:rsid w:val="007313F3"/>
    <w:rsid w:val="007322BC"/>
    <w:rsid w:val="00733562"/>
    <w:rsid w:val="00733B21"/>
    <w:rsid w:val="00733E53"/>
    <w:rsid w:val="00733F2A"/>
    <w:rsid w:val="0073454B"/>
    <w:rsid w:val="0073478C"/>
    <w:rsid w:val="0073491D"/>
    <w:rsid w:val="00734BE4"/>
    <w:rsid w:val="00734F5C"/>
    <w:rsid w:val="00735ED2"/>
    <w:rsid w:val="00736212"/>
    <w:rsid w:val="00736E99"/>
    <w:rsid w:val="00737EDC"/>
    <w:rsid w:val="00741541"/>
    <w:rsid w:val="00742132"/>
    <w:rsid w:val="00742370"/>
    <w:rsid w:val="00743511"/>
    <w:rsid w:val="007443F7"/>
    <w:rsid w:val="007462C2"/>
    <w:rsid w:val="00746917"/>
    <w:rsid w:val="0074722D"/>
    <w:rsid w:val="00747A61"/>
    <w:rsid w:val="00747A92"/>
    <w:rsid w:val="007503DB"/>
    <w:rsid w:val="00750B04"/>
    <w:rsid w:val="0075125C"/>
    <w:rsid w:val="00751B73"/>
    <w:rsid w:val="00752787"/>
    <w:rsid w:val="00752E1C"/>
    <w:rsid w:val="00754D01"/>
    <w:rsid w:val="00754D03"/>
    <w:rsid w:val="00755055"/>
    <w:rsid w:val="00755AA2"/>
    <w:rsid w:val="00755AEB"/>
    <w:rsid w:val="007560E1"/>
    <w:rsid w:val="00756DC9"/>
    <w:rsid w:val="00756E4E"/>
    <w:rsid w:val="0075752D"/>
    <w:rsid w:val="00757560"/>
    <w:rsid w:val="0076004C"/>
    <w:rsid w:val="00760C6A"/>
    <w:rsid w:val="00761721"/>
    <w:rsid w:val="00761F79"/>
    <w:rsid w:val="00762AE7"/>
    <w:rsid w:val="00763671"/>
    <w:rsid w:val="00763B73"/>
    <w:rsid w:val="007640DF"/>
    <w:rsid w:val="0076532F"/>
    <w:rsid w:val="00765903"/>
    <w:rsid w:val="00765984"/>
    <w:rsid w:val="00766028"/>
    <w:rsid w:val="007674F1"/>
    <w:rsid w:val="007678E3"/>
    <w:rsid w:val="0077193B"/>
    <w:rsid w:val="00771DC2"/>
    <w:rsid w:val="00772D34"/>
    <w:rsid w:val="007749AD"/>
    <w:rsid w:val="00775105"/>
    <w:rsid w:val="00776583"/>
    <w:rsid w:val="00776A88"/>
    <w:rsid w:val="00777E1F"/>
    <w:rsid w:val="0078004B"/>
    <w:rsid w:val="00781C3A"/>
    <w:rsid w:val="00784AEF"/>
    <w:rsid w:val="00784EF7"/>
    <w:rsid w:val="007858C6"/>
    <w:rsid w:val="00786E15"/>
    <w:rsid w:val="00787475"/>
    <w:rsid w:val="00790B3B"/>
    <w:rsid w:val="00790D77"/>
    <w:rsid w:val="00790E3F"/>
    <w:rsid w:val="00791A34"/>
    <w:rsid w:val="0079350F"/>
    <w:rsid w:val="00794031"/>
    <w:rsid w:val="00794710"/>
    <w:rsid w:val="00794845"/>
    <w:rsid w:val="007966E6"/>
    <w:rsid w:val="00797A54"/>
    <w:rsid w:val="00797B6C"/>
    <w:rsid w:val="007A0101"/>
    <w:rsid w:val="007A0CF5"/>
    <w:rsid w:val="007A15DF"/>
    <w:rsid w:val="007A278D"/>
    <w:rsid w:val="007A36CD"/>
    <w:rsid w:val="007A39E7"/>
    <w:rsid w:val="007A44B2"/>
    <w:rsid w:val="007A51FB"/>
    <w:rsid w:val="007A6CB5"/>
    <w:rsid w:val="007A7E04"/>
    <w:rsid w:val="007B082D"/>
    <w:rsid w:val="007B0E81"/>
    <w:rsid w:val="007B23C5"/>
    <w:rsid w:val="007B3CBF"/>
    <w:rsid w:val="007B3E05"/>
    <w:rsid w:val="007B3ED5"/>
    <w:rsid w:val="007B3F2A"/>
    <w:rsid w:val="007B520C"/>
    <w:rsid w:val="007B5452"/>
    <w:rsid w:val="007B6D04"/>
    <w:rsid w:val="007C0086"/>
    <w:rsid w:val="007C044F"/>
    <w:rsid w:val="007C07D2"/>
    <w:rsid w:val="007C170C"/>
    <w:rsid w:val="007C1741"/>
    <w:rsid w:val="007C2107"/>
    <w:rsid w:val="007C2FA7"/>
    <w:rsid w:val="007C33E0"/>
    <w:rsid w:val="007C38DB"/>
    <w:rsid w:val="007C38E3"/>
    <w:rsid w:val="007C3F72"/>
    <w:rsid w:val="007C57F7"/>
    <w:rsid w:val="007C5C1D"/>
    <w:rsid w:val="007C6000"/>
    <w:rsid w:val="007C7A80"/>
    <w:rsid w:val="007C7B70"/>
    <w:rsid w:val="007D0F74"/>
    <w:rsid w:val="007D3AF5"/>
    <w:rsid w:val="007D4A86"/>
    <w:rsid w:val="007D4DCA"/>
    <w:rsid w:val="007D4EE5"/>
    <w:rsid w:val="007D5254"/>
    <w:rsid w:val="007D533E"/>
    <w:rsid w:val="007D795A"/>
    <w:rsid w:val="007D7976"/>
    <w:rsid w:val="007E0C92"/>
    <w:rsid w:val="007E2242"/>
    <w:rsid w:val="007E24D1"/>
    <w:rsid w:val="007E30BC"/>
    <w:rsid w:val="007E44F0"/>
    <w:rsid w:val="007E53D2"/>
    <w:rsid w:val="007E5C6C"/>
    <w:rsid w:val="007E6D07"/>
    <w:rsid w:val="007E7282"/>
    <w:rsid w:val="007E79EB"/>
    <w:rsid w:val="007F006D"/>
    <w:rsid w:val="007F05D3"/>
    <w:rsid w:val="007F0C26"/>
    <w:rsid w:val="007F1860"/>
    <w:rsid w:val="007F1DD1"/>
    <w:rsid w:val="007F1F34"/>
    <w:rsid w:val="007F3ED8"/>
    <w:rsid w:val="007F46B8"/>
    <w:rsid w:val="007F56BD"/>
    <w:rsid w:val="007F6224"/>
    <w:rsid w:val="007F6D36"/>
    <w:rsid w:val="007F6D7F"/>
    <w:rsid w:val="00800006"/>
    <w:rsid w:val="0080026E"/>
    <w:rsid w:val="0080039D"/>
    <w:rsid w:val="008012A2"/>
    <w:rsid w:val="008013B4"/>
    <w:rsid w:val="00801916"/>
    <w:rsid w:val="0080199B"/>
    <w:rsid w:val="0080265C"/>
    <w:rsid w:val="008032A5"/>
    <w:rsid w:val="008045E4"/>
    <w:rsid w:val="00804825"/>
    <w:rsid w:val="00804DED"/>
    <w:rsid w:val="00805BC7"/>
    <w:rsid w:val="008069B0"/>
    <w:rsid w:val="00806B45"/>
    <w:rsid w:val="00806CAD"/>
    <w:rsid w:val="00810A0C"/>
    <w:rsid w:val="008112D0"/>
    <w:rsid w:val="00811323"/>
    <w:rsid w:val="00811E75"/>
    <w:rsid w:val="0081265B"/>
    <w:rsid w:val="00812D28"/>
    <w:rsid w:val="00812E16"/>
    <w:rsid w:val="008145CA"/>
    <w:rsid w:val="00814E2C"/>
    <w:rsid w:val="00815329"/>
    <w:rsid w:val="0081563B"/>
    <w:rsid w:val="008156CF"/>
    <w:rsid w:val="00816783"/>
    <w:rsid w:val="00816D36"/>
    <w:rsid w:val="00817589"/>
    <w:rsid w:val="00817D30"/>
    <w:rsid w:val="008209AA"/>
    <w:rsid w:val="00820EC7"/>
    <w:rsid w:val="00821942"/>
    <w:rsid w:val="0082474E"/>
    <w:rsid w:val="00825496"/>
    <w:rsid w:val="00825B33"/>
    <w:rsid w:val="00825CE0"/>
    <w:rsid w:val="0082624F"/>
    <w:rsid w:val="00826BBD"/>
    <w:rsid w:val="00830FC6"/>
    <w:rsid w:val="0083118A"/>
    <w:rsid w:val="0083169A"/>
    <w:rsid w:val="00833FE6"/>
    <w:rsid w:val="008346DD"/>
    <w:rsid w:val="00835115"/>
    <w:rsid w:val="00835523"/>
    <w:rsid w:val="008414E9"/>
    <w:rsid w:val="00842FAB"/>
    <w:rsid w:val="00844268"/>
    <w:rsid w:val="00844F20"/>
    <w:rsid w:val="008457A8"/>
    <w:rsid w:val="008464D1"/>
    <w:rsid w:val="008479A6"/>
    <w:rsid w:val="00847A03"/>
    <w:rsid w:val="00847BD9"/>
    <w:rsid w:val="00847BF4"/>
    <w:rsid w:val="0085017B"/>
    <w:rsid w:val="00850E4F"/>
    <w:rsid w:val="00851BFD"/>
    <w:rsid w:val="008539A3"/>
    <w:rsid w:val="00854C3D"/>
    <w:rsid w:val="008555E6"/>
    <w:rsid w:val="00861068"/>
    <w:rsid w:val="00861CAB"/>
    <w:rsid w:val="008623D0"/>
    <w:rsid w:val="0086246E"/>
    <w:rsid w:val="0086522D"/>
    <w:rsid w:val="00865A17"/>
    <w:rsid w:val="008663E2"/>
    <w:rsid w:val="00866C33"/>
    <w:rsid w:val="00866F97"/>
    <w:rsid w:val="00867444"/>
    <w:rsid w:val="00867816"/>
    <w:rsid w:val="00867DF4"/>
    <w:rsid w:val="00870252"/>
    <w:rsid w:val="008702E3"/>
    <w:rsid w:val="00871D7F"/>
    <w:rsid w:val="00873F27"/>
    <w:rsid w:val="00874B77"/>
    <w:rsid w:val="0087694E"/>
    <w:rsid w:val="008769F4"/>
    <w:rsid w:val="00876BE6"/>
    <w:rsid w:val="00876F1C"/>
    <w:rsid w:val="008777EB"/>
    <w:rsid w:val="00880043"/>
    <w:rsid w:val="00880410"/>
    <w:rsid w:val="008810B6"/>
    <w:rsid w:val="0088123A"/>
    <w:rsid w:val="00881CB9"/>
    <w:rsid w:val="00882D86"/>
    <w:rsid w:val="00885B0A"/>
    <w:rsid w:val="00885F2A"/>
    <w:rsid w:val="00886A45"/>
    <w:rsid w:val="008871C5"/>
    <w:rsid w:val="00887439"/>
    <w:rsid w:val="0089010A"/>
    <w:rsid w:val="0089029B"/>
    <w:rsid w:val="0089056D"/>
    <w:rsid w:val="0089115C"/>
    <w:rsid w:val="008912B4"/>
    <w:rsid w:val="0089183F"/>
    <w:rsid w:val="00892077"/>
    <w:rsid w:val="0089285B"/>
    <w:rsid w:val="00892874"/>
    <w:rsid w:val="00892877"/>
    <w:rsid w:val="008935BA"/>
    <w:rsid w:val="00894A62"/>
    <w:rsid w:val="00894F05"/>
    <w:rsid w:val="0089516E"/>
    <w:rsid w:val="008960C1"/>
    <w:rsid w:val="00896D0E"/>
    <w:rsid w:val="008974E4"/>
    <w:rsid w:val="00897DC6"/>
    <w:rsid w:val="008A10F0"/>
    <w:rsid w:val="008A1280"/>
    <w:rsid w:val="008A180A"/>
    <w:rsid w:val="008A1A50"/>
    <w:rsid w:val="008A260F"/>
    <w:rsid w:val="008A2DA3"/>
    <w:rsid w:val="008A3F0F"/>
    <w:rsid w:val="008A401E"/>
    <w:rsid w:val="008A47C2"/>
    <w:rsid w:val="008A4ABF"/>
    <w:rsid w:val="008A5834"/>
    <w:rsid w:val="008A6203"/>
    <w:rsid w:val="008A6EAD"/>
    <w:rsid w:val="008B2BF0"/>
    <w:rsid w:val="008B2FEB"/>
    <w:rsid w:val="008B5916"/>
    <w:rsid w:val="008B6107"/>
    <w:rsid w:val="008B61F2"/>
    <w:rsid w:val="008B687D"/>
    <w:rsid w:val="008C369E"/>
    <w:rsid w:val="008C3A99"/>
    <w:rsid w:val="008C45FC"/>
    <w:rsid w:val="008C4F3B"/>
    <w:rsid w:val="008C609D"/>
    <w:rsid w:val="008C6351"/>
    <w:rsid w:val="008C6B56"/>
    <w:rsid w:val="008C6C68"/>
    <w:rsid w:val="008C752F"/>
    <w:rsid w:val="008D13A7"/>
    <w:rsid w:val="008D19F3"/>
    <w:rsid w:val="008D1A27"/>
    <w:rsid w:val="008D1C85"/>
    <w:rsid w:val="008D3A8C"/>
    <w:rsid w:val="008D3E37"/>
    <w:rsid w:val="008D43BE"/>
    <w:rsid w:val="008D4BD3"/>
    <w:rsid w:val="008D50C3"/>
    <w:rsid w:val="008D66F3"/>
    <w:rsid w:val="008D6BF5"/>
    <w:rsid w:val="008E0FA2"/>
    <w:rsid w:val="008E11DA"/>
    <w:rsid w:val="008E1B86"/>
    <w:rsid w:val="008E2CE3"/>
    <w:rsid w:val="008E2DEF"/>
    <w:rsid w:val="008E38BA"/>
    <w:rsid w:val="008E3F50"/>
    <w:rsid w:val="008E5610"/>
    <w:rsid w:val="008E640F"/>
    <w:rsid w:val="008E7C65"/>
    <w:rsid w:val="008F03E1"/>
    <w:rsid w:val="008F0496"/>
    <w:rsid w:val="008F0CA5"/>
    <w:rsid w:val="008F200E"/>
    <w:rsid w:val="008F3360"/>
    <w:rsid w:val="008F34CC"/>
    <w:rsid w:val="008F3CDB"/>
    <w:rsid w:val="008F49D6"/>
    <w:rsid w:val="008F502A"/>
    <w:rsid w:val="008F53B9"/>
    <w:rsid w:val="008F609B"/>
    <w:rsid w:val="008F626E"/>
    <w:rsid w:val="008F67B7"/>
    <w:rsid w:val="008F6A54"/>
    <w:rsid w:val="008F6CB6"/>
    <w:rsid w:val="00900119"/>
    <w:rsid w:val="009014B8"/>
    <w:rsid w:val="009044A5"/>
    <w:rsid w:val="009044E5"/>
    <w:rsid w:val="00904658"/>
    <w:rsid w:val="00905A48"/>
    <w:rsid w:val="00905B6B"/>
    <w:rsid w:val="00906707"/>
    <w:rsid w:val="00906D05"/>
    <w:rsid w:val="00906DD4"/>
    <w:rsid w:val="00907B97"/>
    <w:rsid w:val="00910624"/>
    <w:rsid w:val="0091096C"/>
    <w:rsid w:val="00910A79"/>
    <w:rsid w:val="00910AC0"/>
    <w:rsid w:val="00910E6D"/>
    <w:rsid w:val="009134F3"/>
    <w:rsid w:val="00914EC1"/>
    <w:rsid w:val="009157C6"/>
    <w:rsid w:val="00916991"/>
    <w:rsid w:val="00916A58"/>
    <w:rsid w:val="00917373"/>
    <w:rsid w:val="00917E5B"/>
    <w:rsid w:val="009200CF"/>
    <w:rsid w:val="00920F36"/>
    <w:rsid w:val="00921AFA"/>
    <w:rsid w:val="00921CF0"/>
    <w:rsid w:val="0092346B"/>
    <w:rsid w:val="009245A1"/>
    <w:rsid w:val="00925701"/>
    <w:rsid w:val="0092581F"/>
    <w:rsid w:val="00925AF3"/>
    <w:rsid w:val="0092615F"/>
    <w:rsid w:val="00926564"/>
    <w:rsid w:val="00927ACD"/>
    <w:rsid w:val="00930473"/>
    <w:rsid w:val="009307C8"/>
    <w:rsid w:val="0093277F"/>
    <w:rsid w:val="009327F9"/>
    <w:rsid w:val="009332DB"/>
    <w:rsid w:val="00934EAF"/>
    <w:rsid w:val="00935E9F"/>
    <w:rsid w:val="0093612A"/>
    <w:rsid w:val="009405A1"/>
    <w:rsid w:val="0094295A"/>
    <w:rsid w:val="00943D84"/>
    <w:rsid w:val="0094582B"/>
    <w:rsid w:val="0094588B"/>
    <w:rsid w:val="00945C48"/>
    <w:rsid w:val="00946CEC"/>
    <w:rsid w:val="00947022"/>
    <w:rsid w:val="00947025"/>
    <w:rsid w:val="00947654"/>
    <w:rsid w:val="00950161"/>
    <w:rsid w:val="009506D4"/>
    <w:rsid w:val="00950984"/>
    <w:rsid w:val="00950B13"/>
    <w:rsid w:val="00950B9E"/>
    <w:rsid w:val="00950C52"/>
    <w:rsid w:val="00950F27"/>
    <w:rsid w:val="009512FD"/>
    <w:rsid w:val="00953185"/>
    <w:rsid w:val="0095319B"/>
    <w:rsid w:val="00955459"/>
    <w:rsid w:val="0095671F"/>
    <w:rsid w:val="00957556"/>
    <w:rsid w:val="0095788D"/>
    <w:rsid w:val="00957A79"/>
    <w:rsid w:val="00957D35"/>
    <w:rsid w:val="00962DF8"/>
    <w:rsid w:val="009635A9"/>
    <w:rsid w:val="009649E1"/>
    <w:rsid w:val="0096640A"/>
    <w:rsid w:val="00967527"/>
    <w:rsid w:val="0096754D"/>
    <w:rsid w:val="00967550"/>
    <w:rsid w:val="00967CFB"/>
    <w:rsid w:val="00967DB2"/>
    <w:rsid w:val="009707C1"/>
    <w:rsid w:val="00971115"/>
    <w:rsid w:val="00971E58"/>
    <w:rsid w:val="009723A9"/>
    <w:rsid w:val="00972452"/>
    <w:rsid w:val="0097256A"/>
    <w:rsid w:val="0097292E"/>
    <w:rsid w:val="00972EAE"/>
    <w:rsid w:val="0097318D"/>
    <w:rsid w:val="009740ED"/>
    <w:rsid w:val="0097568D"/>
    <w:rsid w:val="00975AA7"/>
    <w:rsid w:val="009760F2"/>
    <w:rsid w:val="00976416"/>
    <w:rsid w:val="00977F00"/>
    <w:rsid w:val="00980C6D"/>
    <w:rsid w:val="00982101"/>
    <w:rsid w:val="00982476"/>
    <w:rsid w:val="00985BC4"/>
    <w:rsid w:val="00985C59"/>
    <w:rsid w:val="0098646F"/>
    <w:rsid w:val="00987099"/>
    <w:rsid w:val="0098709D"/>
    <w:rsid w:val="0098766D"/>
    <w:rsid w:val="00987DB2"/>
    <w:rsid w:val="0099049B"/>
    <w:rsid w:val="00990836"/>
    <w:rsid w:val="009917DB"/>
    <w:rsid w:val="00991BA2"/>
    <w:rsid w:val="00992053"/>
    <w:rsid w:val="0099336B"/>
    <w:rsid w:val="009934A1"/>
    <w:rsid w:val="0099355B"/>
    <w:rsid w:val="0099384A"/>
    <w:rsid w:val="00993D5A"/>
    <w:rsid w:val="00994611"/>
    <w:rsid w:val="00994C05"/>
    <w:rsid w:val="00995281"/>
    <w:rsid w:val="009953CF"/>
    <w:rsid w:val="009954F0"/>
    <w:rsid w:val="00995A28"/>
    <w:rsid w:val="00995C38"/>
    <w:rsid w:val="00996828"/>
    <w:rsid w:val="009A00CE"/>
    <w:rsid w:val="009A12DF"/>
    <w:rsid w:val="009A1799"/>
    <w:rsid w:val="009A2760"/>
    <w:rsid w:val="009A29DB"/>
    <w:rsid w:val="009A3B43"/>
    <w:rsid w:val="009A6426"/>
    <w:rsid w:val="009A64E1"/>
    <w:rsid w:val="009A7080"/>
    <w:rsid w:val="009A72D1"/>
    <w:rsid w:val="009A77F8"/>
    <w:rsid w:val="009B11F7"/>
    <w:rsid w:val="009B1851"/>
    <w:rsid w:val="009B1DE0"/>
    <w:rsid w:val="009B29B3"/>
    <w:rsid w:val="009B2ADB"/>
    <w:rsid w:val="009B3212"/>
    <w:rsid w:val="009B35BC"/>
    <w:rsid w:val="009B4DCD"/>
    <w:rsid w:val="009B65DA"/>
    <w:rsid w:val="009B6E97"/>
    <w:rsid w:val="009B75DA"/>
    <w:rsid w:val="009B7EF1"/>
    <w:rsid w:val="009C005E"/>
    <w:rsid w:val="009C0B79"/>
    <w:rsid w:val="009C22E7"/>
    <w:rsid w:val="009C242A"/>
    <w:rsid w:val="009C2F1B"/>
    <w:rsid w:val="009C3596"/>
    <w:rsid w:val="009C3CB1"/>
    <w:rsid w:val="009C4A03"/>
    <w:rsid w:val="009C664F"/>
    <w:rsid w:val="009C67D5"/>
    <w:rsid w:val="009C6843"/>
    <w:rsid w:val="009C7F28"/>
    <w:rsid w:val="009D08AD"/>
    <w:rsid w:val="009D11A6"/>
    <w:rsid w:val="009D2039"/>
    <w:rsid w:val="009D35F0"/>
    <w:rsid w:val="009D4664"/>
    <w:rsid w:val="009D52DE"/>
    <w:rsid w:val="009D5A07"/>
    <w:rsid w:val="009D7440"/>
    <w:rsid w:val="009D758F"/>
    <w:rsid w:val="009D774D"/>
    <w:rsid w:val="009E01A3"/>
    <w:rsid w:val="009E07DE"/>
    <w:rsid w:val="009E09EA"/>
    <w:rsid w:val="009E1354"/>
    <w:rsid w:val="009E1666"/>
    <w:rsid w:val="009E2C4E"/>
    <w:rsid w:val="009E3514"/>
    <w:rsid w:val="009E3551"/>
    <w:rsid w:val="009E3667"/>
    <w:rsid w:val="009E402B"/>
    <w:rsid w:val="009E4095"/>
    <w:rsid w:val="009E450C"/>
    <w:rsid w:val="009E4B4E"/>
    <w:rsid w:val="009E4CBA"/>
    <w:rsid w:val="009E538E"/>
    <w:rsid w:val="009E53B5"/>
    <w:rsid w:val="009E5767"/>
    <w:rsid w:val="009E5A42"/>
    <w:rsid w:val="009E674C"/>
    <w:rsid w:val="009E6AA1"/>
    <w:rsid w:val="009E6ED7"/>
    <w:rsid w:val="009E7AFA"/>
    <w:rsid w:val="009F09B7"/>
    <w:rsid w:val="009F0B99"/>
    <w:rsid w:val="009F12DD"/>
    <w:rsid w:val="009F1947"/>
    <w:rsid w:val="009F2103"/>
    <w:rsid w:val="009F2272"/>
    <w:rsid w:val="009F248D"/>
    <w:rsid w:val="009F424E"/>
    <w:rsid w:val="00A002DD"/>
    <w:rsid w:val="00A037BC"/>
    <w:rsid w:val="00A04158"/>
    <w:rsid w:val="00A04598"/>
    <w:rsid w:val="00A050FA"/>
    <w:rsid w:val="00A05C05"/>
    <w:rsid w:val="00A05D44"/>
    <w:rsid w:val="00A0743A"/>
    <w:rsid w:val="00A07F20"/>
    <w:rsid w:val="00A103AB"/>
    <w:rsid w:val="00A1264D"/>
    <w:rsid w:val="00A126FE"/>
    <w:rsid w:val="00A13593"/>
    <w:rsid w:val="00A1380D"/>
    <w:rsid w:val="00A13985"/>
    <w:rsid w:val="00A14342"/>
    <w:rsid w:val="00A14519"/>
    <w:rsid w:val="00A150D6"/>
    <w:rsid w:val="00A151FA"/>
    <w:rsid w:val="00A15773"/>
    <w:rsid w:val="00A157E4"/>
    <w:rsid w:val="00A16848"/>
    <w:rsid w:val="00A16AB9"/>
    <w:rsid w:val="00A16CA0"/>
    <w:rsid w:val="00A2042B"/>
    <w:rsid w:val="00A20F0E"/>
    <w:rsid w:val="00A211C2"/>
    <w:rsid w:val="00A22950"/>
    <w:rsid w:val="00A23425"/>
    <w:rsid w:val="00A23CEF"/>
    <w:rsid w:val="00A24453"/>
    <w:rsid w:val="00A24C30"/>
    <w:rsid w:val="00A2516F"/>
    <w:rsid w:val="00A25536"/>
    <w:rsid w:val="00A26160"/>
    <w:rsid w:val="00A27819"/>
    <w:rsid w:val="00A309B8"/>
    <w:rsid w:val="00A30B6F"/>
    <w:rsid w:val="00A30D07"/>
    <w:rsid w:val="00A30F6F"/>
    <w:rsid w:val="00A312A8"/>
    <w:rsid w:val="00A33073"/>
    <w:rsid w:val="00A346EF"/>
    <w:rsid w:val="00A35BF2"/>
    <w:rsid w:val="00A366E1"/>
    <w:rsid w:val="00A368F9"/>
    <w:rsid w:val="00A36E49"/>
    <w:rsid w:val="00A37D9A"/>
    <w:rsid w:val="00A403DE"/>
    <w:rsid w:val="00A40F29"/>
    <w:rsid w:val="00A4258B"/>
    <w:rsid w:val="00A4289D"/>
    <w:rsid w:val="00A42B2C"/>
    <w:rsid w:val="00A42C0B"/>
    <w:rsid w:val="00A42CD7"/>
    <w:rsid w:val="00A432D2"/>
    <w:rsid w:val="00A44446"/>
    <w:rsid w:val="00A46B34"/>
    <w:rsid w:val="00A472BC"/>
    <w:rsid w:val="00A477B1"/>
    <w:rsid w:val="00A4787F"/>
    <w:rsid w:val="00A501A4"/>
    <w:rsid w:val="00A50561"/>
    <w:rsid w:val="00A508D3"/>
    <w:rsid w:val="00A5095F"/>
    <w:rsid w:val="00A509AB"/>
    <w:rsid w:val="00A51230"/>
    <w:rsid w:val="00A5479B"/>
    <w:rsid w:val="00A560E8"/>
    <w:rsid w:val="00A57430"/>
    <w:rsid w:val="00A574F9"/>
    <w:rsid w:val="00A57FCB"/>
    <w:rsid w:val="00A623F8"/>
    <w:rsid w:val="00A62B60"/>
    <w:rsid w:val="00A634D7"/>
    <w:rsid w:val="00A63512"/>
    <w:rsid w:val="00A63763"/>
    <w:rsid w:val="00A65D24"/>
    <w:rsid w:val="00A67193"/>
    <w:rsid w:val="00A674CF"/>
    <w:rsid w:val="00A702BD"/>
    <w:rsid w:val="00A7066C"/>
    <w:rsid w:val="00A7196F"/>
    <w:rsid w:val="00A72300"/>
    <w:rsid w:val="00A72439"/>
    <w:rsid w:val="00A747F6"/>
    <w:rsid w:val="00A7608E"/>
    <w:rsid w:val="00A7723F"/>
    <w:rsid w:val="00A775E4"/>
    <w:rsid w:val="00A8110C"/>
    <w:rsid w:val="00A8141D"/>
    <w:rsid w:val="00A8266A"/>
    <w:rsid w:val="00A82914"/>
    <w:rsid w:val="00A833EB"/>
    <w:rsid w:val="00A83A31"/>
    <w:rsid w:val="00A83ED7"/>
    <w:rsid w:val="00A84074"/>
    <w:rsid w:val="00A8407C"/>
    <w:rsid w:val="00A842E7"/>
    <w:rsid w:val="00A8448E"/>
    <w:rsid w:val="00A84E93"/>
    <w:rsid w:val="00A86977"/>
    <w:rsid w:val="00A869CC"/>
    <w:rsid w:val="00A86E44"/>
    <w:rsid w:val="00A87010"/>
    <w:rsid w:val="00A87427"/>
    <w:rsid w:val="00A877EA"/>
    <w:rsid w:val="00A87AD3"/>
    <w:rsid w:val="00A90BF4"/>
    <w:rsid w:val="00A90EB5"/>
    <w:rsid w:val="00A91341"/>
    <w:rsid w:val="00A918AB"/>
    <w:rsid w:val="00A9462C"/>
    <w:rsid w:val="00A94E3C"/>
    <w:rsid w:val="00A95761"/>
    <w:rsid w:val="00A9583A"/>
    <w:rsid w:val="00A95E4D"/>
    <w:rsid w:val="00A9695A"/>
    <w:rsid w:val="00AA0046"/>
    <w:rsid w:val="00AA2B56"/>
    <w:rsid w:val="00AA31FB"/>
    <w:rsid w:val="00AA34A6"/>
    <w:rsid w:val="00AA4101"/>
    <w:rsid w:val="00AA42CA"/>
    <w:rsid w:val="00AA4A5E"/>
    <w:rsid w:val="00AA5720"/>
    <w:rsid w:val="00AA5774"/>
    <w:rsid w:val="00AA5889"/>
    <w:rsid w:val="00AA6631"/>
    <w:rsid w:val="00AA679F"/>
    <w:rsid w:val="00AA7A80"/>
    <w:rsid w:val="00AA7E21"/>
    <w:rsid w:val="00AB0183"/>
    <w:rsid w:val="00AB0388"/>
    <w:rsid w:val="00AB15A5"/>
    <w:rsid w:val="00AB16DF"/>
    <w:rsid w:val="00AB18AC"/>
    <w:rsid w:val="00AB30C7"/>
    <w:rsid w:val="00AB5605"/>
    <w:rsid w:val="00AB5C20"/>
    <w:rsid w:val="00AB6851"/>
    <w:rsid w:val="00AB7159"/>
    <w:rsid w:val="00AB7448"/>
    <w:rsid w:val="00AB77B6"/>
    <w:rsid w:val="00AB7A4A"/>
    <w:rsid w:val="00AB7F41"/>
    <w:rsid w:val="00AC058F"/>
    <w:rsid w:val="00AC0D2B"/>
    <w:rsid w:val="00AC1FA1"/>
    <w:rsid w:val="00AC214E"/>
    <w:rsid w:val="00AC3986"/>
    <w:rsid w:val="00AC43E2"/>
    <w:rsid w:val="00AC4985"/>
    <w:rsid w:val="00AC4B1E"/>
    <w:rsid w:val="00AC741B"/>
    <w:rsid w:val="00AC7BCC"/>
    <w:rsid w:val="00AD04AB"/>
    <w:rsid w:val="00AD22B6"/>
    <w:rsid w:val="00AD35F1"/>
    <w:rsid w:val="00AD36AC"/>
    <w:rsid w:val="00AD3755"/>
    <w:rsid w:val="00AD4E65"/>
    <w:rsid w:val="00AD541C"/>
    <w:rsid w:val="00AD5696"/>
    <w:rsid w:val="00AD59C5"/>
    <w:rsid w:val="00AD660C"/>
    <w:rsid w:val="00AE0069"/>
    <w:rsid w:val="00AE01B1"/>
    <w:rsid w:val="00AE1E7C"/>
    <w:rsid w:val="00AE2977"/>
    <w:rsid w:val="00AE3A74"/>
    <w:rsid w:val="00AE3ABA"/>
    <w:rsid w:val="00AE3EA9"/>
    <w:rsid w:val="00AE6F40"/>
    <w:rsid w:val="00AE7661"/>
    <w:rsid w:val="00AF0157"/>
    <w:rsid w:val="00AF040C"/>
    <w:rsid w:val="00AF0B2E"/>
    <w:rsid w:val="00AF211A"/>
    <w:rsid w:val="00AF29CA"/>
    <w:rsid w:val="00AF3B65"/>
    <w:rsid w:val="00AF4085"/>
    <w:rsid w:val="00AF4B10"/>
    <w:rsid w:val="00AF51F3"/>
    <w:rsid w:val="00AF5763"/>
    <w:rsid w:val="00AF71AF"/>
    <w:rsid w:val="00AF7B4D"/>
    <w:rsid w:val="00B00253"/>
    <w:rsid w:val="00B037E6"/>
    <w:rsid w:val="00B056CB"/>
    <w:rsid w:val="00B10970"/>
    <w:rsid w:val="00B12097"/>
    <w:rsid w:val="00B13A06"/>
    <w:rsid w:val="00B13E53"/>
    <w:rsid w:val="00B14C2D"/>
    <w:rsid w:val="00B15198"/>
    <w:rsid w:val="00B15372"/>
    <w:rsid w:val="00B16008"/>
    <w:rsid w:val="00B16453"/>
    <w:rsid w:val="00B16467"/>
    <w:rsid w:val="00B176ED"/>
    <w:rsid w:val="00B17CBF"/>
    <w:rsid w:val="00B17D29"/>
    <w:rsid w:val="00B20B14"/>
    <w:rsid w:val="00B20DA6"/>
    <w:rsid w:val="00B21510"/>
    <w:rsid w:val="00B23FE1"/>
    <w:rsid w:val="00B2484B"/>
    <w:rsid w:val="00B24856"/>
    <w:rsid w:val="00B24D34"/>
    <w:rsid w:val="00B25140"/>
    <w:rsid w:val="00B25A35"/>
    <w:rsid w:val="00B26A0C"/>
    <w:rsid w:val="00B26FD0"/>
    <w:rsid w:val="00B27934"/>
    <w:rsid w:val="00B27A41"/>
    <w:rsid w:val="00B318A7"/>
    <w:rsid w:val="00B31F59"/>
    <w:rsid w:val="00B32583"/>
    <w:rsid w:val="00B3308B"/>
    <w:rsid w:val="00B34C3A"/>
    <w:rsid w:val="00B34EE7"/>
    <w:rsid w:val="00B353A3"/>
    <w:rsid w:val="00B35659"/>
    <w:rsid w:val="00B35A5A"/>
    <w:rsid w:val="00B36D8E"/>
    <w:rsid w:val="00B3728C"/>
    <w:rsid w:val="00B37825"/>
    <w:rsid w:val="00B37BCD"/>
    <w:rsid w:val="00B40E29"/>
    <w:rsid w:val="00B4193E"/>
    <w:rsid w:val="00B41B57"/>
    <w:rsid w:val="00B4213B"/>
    <w:rsid w:val="00B44121"/>
    <w:rsid w:val="00B44732"/>
    <w:rsid w:val="00B450A4"/>
    <w:rsid w:val="00B453D7"/>
    <w:rsid w:val="00B45F29"/>
    <w:rsid w:val="00B461A6"/>
    <w:rsid w:val="00B46EC9"/>
    <w:rsid w:val="00B472C1"/>
    <w:rsid w:val="00B47922"/>
    <w:rsid w:val="00B47C4B"/>
    <w:rsid w:val="00B47E89"/>
    <w:rsid w:val="00B5055D"/>
    <w:rsid w:val="00B5143A"/>
    <w:rsid w:val="00B5230D"/>
    <w:rsid w:val="00B53597"/>
    <w:rsid w:val="00B5620E"/>
    <w:rsid w:val="00B56712"/>
    <w:rsid w:val="00B56EF0"/>
    <w:rsid w:val="00B56F2B"/>
    <w:rsid w:val="00B57506"/>
    <w:rsid w:val="00B5790A"/>
    <w:rsid w:val="00B57A7B"/>
    <w:rsid w:val="00B608AD"/>
    <w:rsid w:val="00B61331"/>
    <w:rsid w:val="00B613E8"/>
    <w:rsid w:val="00B61F58"/>
    <w:rsid w:val="00B6392B"/>
    <w:rsid w:val="00B6402E"/>
    <w:rsid w:val="00B64FD5"/>
    <w:rsid w:val="00B65652"/>
    <w:rsid w:val="00B65C1A"/>
    <w:rsid w:val="00B70BAE"/>
    <w:rsid w:val="00B722EB"/>
    <w:rsid w:val="00B725BA"/>
    <w:rsid w:val="00B7287A"/>
    <w:rsid w:val="00B7343D"/>
    <w:rsid w:val="00B74436"/>
    <w:rsid w:val="00B7507F"/>
    <w:rsid w:val="00B756FA"/>
    <w:rsid w:val="00B759EE"/>
    <w:rsid w:val="00B75AE2"/>
    <w:rsid w:val="00B75C38"/>
    <w:rsid w:val="00B766C3"/>
    <w:rsid w:val="00B76DB3"/>
    <w:rsid w:val="00B77F90"/>
    <w:rsid w:val="00B81D03"/>
    <w:rsid w:val="00B82E6C"/>
    <w:rsid w:val="00B834F5"/>
    <w:rsid w:val="00B846B4"/>
    <w:rsid w:val="00B84B1C"/>
    <w:rsid w:val="00B8551B"/>
    <w:rsid w:val="00B86A0D"/>
    <w:rsid w:val="00B86F1F"/>
    <w:rsid w:val="00B900A0"/>
    <w:rsid w:val="00B90E13"/>
    <w:rsid w:val="00B911C7"/>
    <w:rsid w:val="00B94856"/>
    <w:rsid w:val="00B94B52"/>
    <w:rsid w:val="00B95279"/>
    <w:rsid w:val="00B9602C"/>
    <w:rsid w:val="00B97B69"/>
    <w:rsid w:val="00BA03A3"/>
    <w:rsid w:val="00BA0B91"/>
    <w:rsid w:val="00BA0F76"/>
    <w:rsid w:val="00BA10B5"/>
    <w:rsid w:val="00BA1DA0"/>
    <w:rsid w:val="00BA3205"/>
    <w:rsid w:val="00BA35DF"/>
    <w:rsid w:val="00BA4C7E"/>
    <w:rsid w:val="00BA604C"/>
    <w:rsid w:val="00BA717C"/>
    <w:rsid w:val="00BA71B4"/>
    <w:rsid w:val="00BA739C"/>
    <w:rsid w:val="00BA79C0"/>
    <w:rsid w:val="00BB0030"/>
    <w:rsid w:val="00BB10D3"/>
    <w:rsid w:val="00BB1230"/>
    <w:rsid w:val="00BB1301"/>
    <w:rsid w:val="00BB2487"/>
    <w:rsid w:val="00BB26AE"/>
    <w:rsid w:val="00BB2D22"/>
    <w:rsid w:val="00BB3E89"/>
    <w:rsid w:val="00BB423F"/>
    <w:rsid w:val="00BB428C"/>
    <w:rsid w:val="00BB4783"/>
    <w:rsid w:val="00BB4B4B"/>
    <w:rsid w:val="00BB4B89"/>
    <w:rsid w:val="00BB4D34"/>
    <w:rsid w:val="00BB4F3E"/>
    <w:rsid w:val="00BB6AF1"/>
    <w:rsid w:val="00BB76D5"/>
    <w:rsid w:val="00BB7E1B"/>
    <w:rsid w:val="00BC08B7"/>
    <w:rsid w:val="00BC0FD7"/>
    <w:rsid w:val="00BC0FE7"/>
    <w:rsid w:val="00BC1731"/>
    <w:rsid w:val="00BC2B95"/>
    <w:rsid w:val="00BC399A"/>
    <w:rsid w:val="00BC3AE3"/>
    <w:rsid w:val="00BC3E11"/>
    <w:rsid w:val="00BC641F"/>
    <w:rsid w:val="00BC7297"/>
    <w:rsid w:val="00BD080B"/>
    <w:rsid w:val="00BD0C23"/>
    <w:rsid w:val="00BD0C59"/>
    <w:rsid w:val="00BD120E"/>
    <w:rsid w:val="00BD1950"/>
    <w:rsid w:val="00BD4D52"/>
    <w:rsid w:val="00BD5FC0"/>
    <w:rsid w:val="00BD7116"/>
    <w:rsid w:val="00BE1078"/>
    <w:rsid w:val="00BE11A0"/>
    <w:rsid w:val="00BE1472"/>
    <w:rsid w:val="00BE14B7"/>
    <w:rsid w:val="00BE40C7"/>
    <w:rsid w:val="00BE40C8"/>
    <w:rsid w:val="00BE4915"/>
    <w:rsid w:val="00BE6317"/>
    <w:rsid w:val="00BE67EB"/>
    <w:rsid w:val="00BE6882"/>
    <w:rsid w:val="00BE6D26"/>
    <w:rsid w:val="00BF115B"/>
    <w:rsid w:val="00BF223D"/>
    <w:rsid w:val="00BF26CE"/>
    <w:rsid w:val="00BF38DE"/>
    <w:rsid w:val="00BF5F1B"/>
    <w:rsid w:val="00BF61AF"/>
    <w:rsid w:val="00BF64D1"/>
    <w:rsid w:val="00BF6983"/>
    <w:rsid w:val="00BF74AF"/>
    <w:rsid w:val="00BF7B6D"/>
    <w:rsid w:val="00C005F9"/>
    <w:rsid w:val="00C00B01"/>
    <w:rsid w:val="00C011A8"/>
    <w:rsid w:val="00C02AEB"/>
    <w:rsid w:val="00C03F42"/>
    <w:rsid w:val="00C03FC3"/>
    <w:rsid w:val="00C05215"/>
    <w:rsid w:val="00C053AE"/>
    <w:rsid w:val="00C059A0"/>
    <w:rsid w:val="00C06F99"/>
    <w:rsid w:val="00C07A03"/>
    <w:rsid w:val="00C07CA7"/>
    <w:rsid w:val="00C1208F"/>
    <w:rsid w:val="00C12D45"/>
    <w:rsid w:val="00C137A4"/>
    <w:rsid w:val="00C15008"/>
    <w:rsid w:val="00C15EDE"/>
    <w:rsid w:val="00C16F3D"/>
    <w:rsid w:val="00C17803"/>
    <w:rsid w:val="00C20C73"/>
    <w:rsid w:val="00C20D74"/>
    <w:rsid w:val="00C2268A"/>
    <w:rsid w:val="00C227A9"/>
    <w:rsid w:val="00C242E8"/>
    <w:rsid w:val="00C24E7E"/>
    <w:rsid w:val="00C2654F"/>
    <w:rsid w:val="00C26FDA"/>
    <w:rsid w:val="00C27242"/>
    <w:rsid w:val="00C27260"/>
    <w:rsid w:val="00C27A68"/>
    <w:rsid w:val="00C27CA4"/>
    <w:rsid w:val="00C27E49"/>
    <w:rsid w:val="00C27ED7"/>
    <w:rsid w:val="00C303D7"/>
    <w:rsid w:val="00C30504"/>
    <w:rsid w:val="00C3096C"/>
    <w:rsid w:val="00C30A7D"/>
    <w:rsid w:val="00C30D44"/>
    <w:rsid w:val="00C31756"/>
    <w:rsid w:val="00C3219D"/>
    <w:rsid w:val="00C328EF"/>
    <w:rsid w:val="00C338CB"/>
    <w:rsid w:val="00C342BE"/>
    <w:rsid w:val="00C3557C"/>
    <w:rsid w:val="00C35E9A"/>
    <w:rsid w:val="00C3744A"/>
    <w:rsid w:val="00C37B2B"/>
    <w:rsid w:val="00C41818"/>
    <w:rsid w:val="00C44527"/>
    <w:rsid w:val="00C46699"/>
    <w:rsid w:val="00C46904"/>
    <w:rsid w:val="00C46AF5"/>
    <w:rsid w:val="00C475BE"/>
    <w:rsid w:val="00C4781C"/>
    <w:rsid w:val="00C478A6"/>
    <w:rsid w:val="00C478CE"/>
    <w:rsid w:val="00C508BF"/>
    <w:rsid w:val="00C51505"/>
    <w:rsid w:val="00C5277E"/>
    <w:rsid w:val="00C5287F"/>
    <w:rsid w:val="00C52880"/>
    <w:rsid w:val="00C53D72"/>
    <w:rsid w:val="00C53F26"/>
    <w:rsid w:val="00C5429D"/>
    <w:rsid w:val="00C548DC"/>
    <w:rsid w:val="00C6072C"/>
    <w:rsid w:val="00C60FE5"/>
    <w:rsid w:val="00C63C41"/>
    <w:rsid w:val="00C63F05"/>
    <w:rsid w:val="00C66BD2"/>
    <w:rsid w:val="00C67806"/>
    <w:rsid w:val="00C6794A"/>
    <w:rsid w:val="00C7243C"/>
    <w:rsid w:val="00C72547"/>
    <w:rsid w:val="00C727DB"/>
    <w:rsid w:val="00C74026"/>
    <w:rsid w:val="00C740A1"/>
    <w:rsid w:val="00C74713"/>
    <w:rsid w:val="00C7571E"/>
    <w:rsid w:val="00C7655C"/>
    <w:rsid w:val="00C76FF1"/>
    <w:rsid w:val="00C77ABD"/>
    <w:rsid w:val="00C77D5F"/>
    <w:rsid w:val="00C817D7"/>
    <w:rsid w:val="00C82D71"/>
    <w:rsid w:val="00C85779"/>
    <w:rsid w:val="00C869DA"/>
    <w:rsid w:val="00C86E1A"/>
    <w:rsid w:val="00C86EB1"/>
    <w:rsid w:val="00C86FD7"/>
    <w:rsid w:val="00C8711B"/>
    <w:rsid w:val="00C8729C"/>
    <w:rsid w:val="00C87F55"/>
    <w:rsid w:val="00C90143"/>
    <w:rsid w:val="00C90331"/>
    <w:rsid w:val="00C903BA"/>
    <w:rsid w:val="00C90944"/>
    <w:rsid w:val="00C90E35"/>
    <w:rsid w:val="00C91649"/>
    <w:rsid w:val="00C916B5"/>
    <w:rsid w:val="00C9207C"/>
    <w:rsid w:val="00C9216C"/>
    <w:rsid w:val="00C92AD6"/>
    <w:rsid w:val="00C92FE9"/>
    <w:rsid w:val="00C93D5E"/>
    <w:rsid w:val="00C9597F"/>
    <w:rsid w:val="00C95F1D"/>
    <w:rsid w:val="00C95FA8"/>
    <w:rsid w:val="00C96860"/>
    <w:rsid w:val="00C96E9E"/>
    <w:rsid w:val="00CA0A21"/>
    <w:rsid w:val="00CA1164"/>
    <w:rsid w:val="00CA1AE1"/>
    <w:rsid w:val="00CA32AE"/>
    <w:rsid w:val="00CA3F72"/>
    <w:rsid w:val="00CA4302"/>
    <w:rsid w:val="00CA4FB4"/>
    <w:rsid w:val="00CA50E9"/>
    <w:rsid w:val="00CA6072"/>
    <w:rsid w:val="00CA6D42"/>
    <w:rsid w:val="00CA767C"/>
    <w:rsid w:val="00CA78DA"/>
    <w:rsid w:val="00CB029D"/>
    <w:rsid w:val="00CB10E9"/>
    <w:rsid w:val="00CB2464"/>
    <w:rsid w:val="00CB3E9A"/>
    <w:rsid w:val="00CB44C1"/>
    <w:rsid w:val="00CB6391"/>
    <w:rsid w:val="00CB6409"/>
    <w:rsid w:val="00CB65BE"/>
    <w:rsid w:val="00CB6897"/>
    <w:rsid w:val="00CC017A"/>
    <w:rsid w:val="00CC0B46"/>
    <w:rsid w:val="00CC1805"/>
    <w:rsid w:val="00CC1BBF"/>
    <w:rsid w:val="00CC1E8F"/>
    <w:rsid w:val="00CC241F"/>
    <w:rsid w:val="00CC2DC6"/>
    <w:rsid w:val="00CC5747"/>
    <w:rsid w:val="00CC6FB8"/>
    <w:rsid w:val="00CC7054"/>
    <w:rsid w:val="00CD1D8F"/>
    <w:rsid w:val="00CD1F21"/>
    <w:rsid w:val="00CD23AA"/>
    <w:rsid w:val="00CD4951"/>
    <w:rsid w:val="00CD5115"/>
    <w:rsid w:val="00CD6A85"/>
    <w:rsid w:val="00CD6BA2"/>
    <w:rsid w:val="00CD703C"/>
    <w:rsid w:val="00CD78A9"/>
    <w:rsid w:val="00CE040E"/>
    <w:rsid w:val="00CE0FB8"/>
    <w:rsid w:val="00CE1E0F"/>
    <w:rsid w:val="00CE2EED"/>
    <w:rsid w:val="00CE3013"/>
    <w:rsid w:val="00CE3578"/>
    <w:rsid w:val="00CE3B24"/>
    <w:rsid w:val="00CE3CF9"/>
    <w:rsid w:val="00CE4210"/>
    <w:rsid w:val="00CE5250"/>
    <w:rsid w:val="00CE53B7"/>
    <w:rsid w:val="00CE5A3C"/>
    <w:rsid w:val="00CE6D86"/>
    <w:rsid w:val="00CE75C0"/>
    <w:rsid w:val="00CE7A1D"/>
    <w:rsid w:val="00CE7ED9"/>
    <w:rsid w:val="00CF09C6"/>
    <w:rsid w:val="00CF16C8"/>
    <w:rsid w:val="00CF191F"/>
    <w:rsid w:val="00CF1A74"/>
    <w:rsid w:val="00CF1D04"/>
    <w:rsid w:val="00CF1D9D"/>
    <w:rsid w:val="00CF2799"/>
    <w:rsid w:val="00CF435A"/>
    <w:rsid w:val="00CF48E2"/>
    <w:rsid w:val="00CF5AE4"/>
    <w:rsid w:val="00CF63E0"/>
    <w:rsid w:val="00CF6980"/>
    <w:rsid w:val="00CF6A5C"/>
    <w:rsid w:val="00CF721E"/>
    <w:rsid w:val="00CF765B"/>
    <w:rsid w:val="00CF77D7"/>
    <w:rsid w:val="00CF7F9A"/>
    <w:rsid w:val="00D00119"/>
    <w:rsid w:val="00D00AB1"/>
    <w:rsid w:val="00D00BEF"/>
    <w:rsid w:val="00D01E22"/>
    <w:rsid w:val="00D02DDE"/>
    <w:rsid w:val="00D03AFB"/>
    <w:rsid w:val="00D04173"/>
    <w:rsid w:val="00D07365"/>
    <w:rsid w:val="00D075E9"/>
    <w:rsid w:val="00D0781F"/>
    <w:rsid w:val="00D106EF"/>
    <w:rsid w:val="00D10B48"/>
    <w:rsid w:val="00D121F6"/>
    <w:rsid w:val="00D124FA"/>
    <w:rsid w:val="00D12ADB"/>
    <w:rsid w:val="00D13406"/>
    <w:rsid w:val="00D14483"/>
    <w:rsid w:val="00D14C4B"/>
    <w:rsid w:val="00D153DB"/>
    <w:rsid w:val="00D15B91"/>
    <w:rsid w:val="00D15E40"/>
    <w:rsid w:val="00D16241"/>
    <w:rsid w:val="00D163F4"/>
    <w:rsid w:val="00D16AD2"/>
    <w:rsid w:val="00D16D40"/>
    <w:rsid w:val="00D17871"/>
    <w:rsid w:val="00D17F20"/>
    <w:rsid w:val="00D205CF"/>
    <w:rsid w:val="00D209CC"/>
    <w:rsid w:val="00D20DE2"/>
    <w:rsid w:val="00D22616"/>
    <w:rsid w:val="00D231ED"/>
    <w:rsid w:val="00D24ADA"/>
    <w:rsid w:val="00D24E39"/>
    <w:rsid w:val="00D2514C"/>
    <w:rsid w:val="00D273D6"/>
    <w:rsid w:val="00D27ADF"/>
    <w:rsid w:val="00D27B2B"/>
    <w:rsid w:val="00D32ACA"/>
    <w:rsid w:val="00D33239"/>
    <w:rsid w:val="00D348AB"/>
    <w:rsid w:val="00D35EC5"/>
    <w:rsid w:val="00D37114"/>
    <w:rsid w:val="00D3772A"/>
    <w:rsid w:val="00D37881"/>
    <w:rsid w:val="00D3789E"/>
    <w:rsid w:val="00D37C4F"/>
    <w:rsid w:val="00D37EDC"/>
    <w:rsid w:val="00D41268"/>
    <w:rsid w:val="00D423C6"/>
    <w:rsid w:val="00D4262C"/>
    <w:rsid w:val="00D428CF"/>
    <w:rsid w:val="00D44473"/>
    <w:rsid w:val="00D44A02"/>
    <w:rsid w:val="00D4559A"/>
    <w:rsid w:val="00D458B8"/>
    <w:rsid w:val="00D45DD9"/>
    <w:rsid w:val="00D45F51"/>
    <w:rsid w:val="00D47566"/>
    <w:rsid w:val="00D479CF"/>
    <w:rsid w:val="00D524A6"/>
    <w:rsid w:val="00D52B0F"/>
    <w:rsid w:val="00D52F00"/>
    <w:rsid w:val="00D53248"/>
    <w:rsid w:val="00D53CC0"/>
    <w:rsid w:val="00D53DA7"/>
    <w:rsid w:val="00D543A4"/>
    <w:rsid w:val="00D55968"/>
    <w:rsid w:val="00D5608E"/>
    <w:rsid w:val="00D56415"/>
    <w:rsid w:val="00D56DBD"/>
    <w:rsid w:val="00D570CD"/>
    <w:rsid w:val="00D577F1"/>
    <w:rsid w:val="00D60E2F"/>
    <w:rsid w:val="00D61CFC"/>
    <w:rsid w:val="00D62529"/>
    <w:rsid w:val="00D64EDE"/>
    <w:rsid w:val="00D6615F"/>
    <w:rsid w:val="00D7045E"/>
    <w:rsid w:val="00D70DB1"/>
    <w:rsid w:val="00D7100C"/>
    <w:rsid w:val="00D713CD"/>
    <w:rsid w:val="00D71F99"/>
    <w:rsid w:val="00D72BB4"/>
    <w:rsid w:val="00D72BF2"/>
    <w:rsid w:val="00D72C11"/>
    <w:rsid w:val="00D72D32"/>
    <w:rsid w:val="00D74277"/>
    <w:rsid w:val="00D74339"/>
    <w:rsid w:val="00D7485C"/>
    <w:rsid w:val="00D7490D"/>
    <w:rsid w:val="00D74E08"/>
    <w:rsid w:val="00D7512D"/>
    <w:rsid w:val="00D7515A"/>
    <w:rsid w:val="00D758A4"/>
    <w:rsid w:val="00D75915"/>
    <w:rsid w:val="00D75A60"/>
    <w:rsid w:val="00D773BB"/>
    <w:rsid w:val="00D776F1"/>
    <w:rsid w:val="00D80DFD"/>
    <w:rsid w:val="00D81495"/>
    <w:rsid w:val="00D82B19"/>
    <w:rsid w:val="00D83C9C"/>
    <w:rsid w:val="00D8430C"/>
    <w:rsid w:val="00D850C8"/>
    <w:rsid w:val="00D8578E"/>
    <w:rsid w:val="00D85805"/>
    <w:rsid w:val="00D85DE9"/>
    <w:rsid w:val="00D90129"/>
    <w:rsid w:val="00D91641"/>
    <w:rsid w:val="00D9211F"/>
    <w:rsid w:val="00D921A8"/>
    <w:rsid w:val="00D92848"/>
    <w:rsid w:val="00D92B4F"/>
    <w:rsid w:val="00D93B4A"/>
    <w:rsid w:val="00D94F40"/>
    <w:rsid w:val="00D9534A"/>
    <w:rsid w:val="00D953E3"/>
    <w:rsid w:val="00D95C4F"/>
    <w:rsid w:val="00D95CEC"/>
    <w:rsid w:val="00D95F10"/>
    <w:rsid w:val="00D97B07"/>
    <w:rsid w:val="00DA03FC"/>
    <w:rsid w:val="00DA2716"/>
    <w:rsid w:val="00DA3666"/>
    <w:rsid w:val="00DA3E13"/>
    <w:rsid w:val="00DA3FBE"/>
    <w:rsid w:val="00DA4646"/>
    <w:rsid w:val="00DA4993"/>
    <w:rsid w:val="00DA4B4C"/>
    <w:rsid w:val="00DA4FBD"/>
    <w:rsid w:val="00DA5239"/>
    <w:rsid w:val="00DA52B5"/>
    <w:rsid w:val="00DA5FDD"/>
    <w:rsid w:val="00DA70D2"/>
    <w:rsid w:val="00DB00FC"/>
    <w:rsid w:val="00DB09C8"/>
    <w:rsid w:val="00DB437D"/>
    <w:rsid w:val="00DB4C56"/>
    <w:rsid w:val="00DB5CF2"/>
    <w:rsid w:val="00DB644E"/>
    <w:rsid w:val="00DB69DB"/>
    <w:rsid w:val="00DB75BF"/>
    <w:rsid w:val="00DB7839"/>
    <w:rsid w:val="00DC1210"/>
    <w:rsid w:val="00DC1282"/>
    <w:rsid w:val="00DC1803"/>
    <w:rsid w:val="00DC2679"/>
    <w:rsid w:val="00DC2686"/>
    <w:rsid w:val="00DC26EC"/>
    <w:rsid w:val="00DC2CA6"/>
    <w:rsid w:val="00DC44B9"/>
    <w:rsid w:val="00DC4A95"/>
    <w:rsid w:val="00DC5435"/>
    <w:rsid w:val="00DC586E"/>
    <w:rsid w:val="00DC67E9"/>
    <w:rsid w:val="00DC6B63"/>
    <w:rsid w:val="00DC703A"/>
    <w:rsid w:val="00DC7BCD"/>
    <w:rsid w:val="00DC7CFF"/>
    <w:rsid w:val="00DC7FDB"/>
    <w:rsid w:val="00DD0BB6"/>
    <w:rsid w:val="00DD0E0B"/>
    <w:rsid w:val="00DD0F61"/>
    <w:rsid w:val="00DD311C"/>
    <w:rsid w:val="00DD3824"/>
    <w:rsid w:val="00DD40A6"/>
    <w:rsid w:val="00DD4AFB"/>
    <w:rsid w:val="00DD58EE"/>
    <w:rsid w:val="00DD6143"/>
    <w:rsid w:val="00DD6CC4"/>
    <w:rsid w:val="00DD7B60"/>
    <w:rsid w:val="00DD7CF2"/>
    <w:rsid w:val="00DE06D3"/>
    <w:rsid w:val="00DE244B"/>
    <w:rsid w:val="00DE319E"/>
    <w:rsid w:val="00DE4CD1"/>
    <w:rsid w:val="00DE637C"/>
    <w:rsid w:val="00DE6610"/>
    <w:rsid w:val="00DE74D6"/>
    <w:rsid w:val="00DE7660"/>
    <w:rsid w:val="00DE7D98"/>
    <w:rsid w:val="00DF07D8"/>
    <w:rsid w:val="00DF23D3"/>
    <w:rsid w:val="00DF352E"/>
    <w:rsid w:val="00DF3A9F"/>
    <w:rsid w:val="00DF3D21"/>
    <w:rsid w:val="00DF40CC"/>
    <w:rsid w:val="00DF5941"/>
    <w:rsid w:val="00DF7B6A"/>
    <w:rsid w:val="00DF7C54"/>
    <w:rsid w:val="00E00BCB"/>
    <w:rsid w:val="00E01E04"/>
    <w:rsid w:val="00E0215E"/>
    <w:rsid w:val="00E0354C"/>
    <w:rsid w:val="00E0463A"/>
    <w:rsid w:val="00E04F4C"/>
    <w:rsid w:val="00E05B26"/>
    <w:rsid w:val="00E061D7"/>
    <w:rsid w:val="00E1149A"/>
    <w:rsid w:val="00E1168B"/>
    <w:rsid w:val="00E1168E"/>
    <w:rsid w:val="00E13F72"/>
    <w:rsid w:val="00E14B22"/>
    <w:rsid w:val="00E1547B"/>
    <w:rsid w:val="00E158D8"/>
    <w:rsid w:val="00E17744"/>
    <w:rsid w:val="00E17AD7"/>
    <w:rsid w:val="00E2087E"/>
    <w:rsid w:val="00E209E2"/>
    <w:rsid w:val="00E213E0"/>
    <w:rsid w:val="00E21603"/>
    <w:rsid w:val="00E2217B"/>
    <w:rsid w:val="00E2232A"/>
    <w:rsid w:val="00E22F61"/>
    <w:rsid w:val="00E22F9B"/>
    <w:rsid w:val="00E2371A"/>
    <w:rsid w:val="00E23915"/>
    <w:rsid w:val="00E23E9D"/>
    <w:rsid w:val="00E2437E"/>
    <w:rsid w:val="00E24ADC"/>
    <w:rsid w:val="00E25C19"/>
    <w:rsid w:val="00E25C2C"/>
    <w:rsid w:val="00E2600A"/>
    <w:rsid w:val="00E26D49"/>
    <w:rsid w:val="00E26DC8"/>
    <w:rsid w:val="00E27729"/>
    <w:rsid w:val="00E30E07"/>
    <w:rsid w:val="00E3303D"/>
    <w:rsid w:val="00E336A6"/>
    <w:rsid w:val="00E33C12"/>
    <w:rsid w:val="00E34519"/>
    <w:rsid w:val="00E35578"/>
    <w:rsid w:val="00E3600D"/>
    <w:rsid w:val="00E360A7"/>
    <w:rsid w:val="00E37250"/>
    <w:rsid w:val="00E40A4C"/>
    <w:rsid w:val="00E40B88"/>
    <w:rsid w:val="00E4167A"/>
    <w:rsid w:val="00E41D6B"/>
    <w:rsid w:val="00E41DBF"/>
    <w:rsid w:val="00E43D08"/>
    <w:rsid w:val="00E43D0F"/>
    <w:rsid w:val="00E43DED"/>
    <w:rsid w:val="00E4435B"/>
    <w:rsid w:val="00E45117"/>
    <w:rsid w:val="00E4522B"/>
    <w:rsid w:val="00E477D5"/>
    <w:rsid w:val="00E4784E"/>
    <w:rsid w:val="00E47E02"/>
    <w:rsid w:val="00E50D41"/>
    <w:rsid w:val="00E50DAA"/>
    <w:rsid w:val="00E50E53"/>
    <w:rsid w:val="00E5112A"/>
    <w:rsid w:val="00E515E6"/>
    <w:rsid w:val="00E51639"/>
    <w:rsid w:val="00E52238"/>
    <w:rsid w:val="00E52A5F"/>
    <w:rsid w:val="00E52AF7"/>
    <w:rsid w:val="00E53202"/>
    <w:rsid w:val="00E5412C"/>
    <w:rsid w:val="00E54285"/>
    <w:rsid w:val="00E54846"/>
    <w:rsid w:val="00E55BC6"/>
    <w:rsid w:val="00E568E8"/>
    <w:rsid w:val="00E56C1C"/>
    <w:rsid w:val="00E56FC4"/>
    <w:rsid w:val="00E57ABD"/>
    <w:rsid w:val="00E6025C"/>
    <w:rsid w:val="00E6030F"/>
    <w:rsid w:val="00E605D7"/>
    <w:rsid w:val="00E60BEB"/>
    <w:rsid w:val="00E62845"/>
    <w:rsid w:val="00E63ADB"/>
    <w:rsid w:val="00E655CC"/>
    <w:rsid w:val="00E65617"/>
    <w:rsid w:val="00E65F20"/>
    <w:rsid w:val="00E6625C"/>
    <w:rsid w:val="00E66BA0"/>
    <w:rsid w:val="00E67293"/>
    <w:rsid w:val="00E67DD5"/>
    <w:rsid w:val="00E70177"/>
    <w:rsid w:val="00E708D8"/>
    <w:rsid w:val="00E722F5"/>
    <w:rsid w:val="00E734A8"/>
    <w:rsid w:val="00E738EC"/>
    <w:rsid w:val="00E741C2"/>
    <w:rsid w:val="00E74761"/>
    <w:rsid w:val="00E752E9"/>
    <w:rsid w:val="00E75568"/>
    <w:rsid w:val="00E75648"/>
    <w:rsid w:val="00E75DA1"/>
    <w:rsid w:val="00E7614F"/>
    <w:rsid w:val="00E76731"/>
    <w:rsid w:val="00E77054"/>
    <w:rsid w:val="00E773AF"/>
    <w:rsid w:val="00E7772B"/>
    <w:rsid w:val="00E77A2E"/>
    <w:rsid w:val="00E77E6D"/>
    <w:rsid w:val="00E805C2"/>
    <w:rsid w:val="00E80D52"/>
    <w:rsid w:val="00E81961"/>
    <w:rsid w:val="00E81AA2"/>
    <w:rsid w:val="00E81AB8"/>
    <w:rsid w:val="00E821F0"/>
    <w:rsid w:val="00E82D4A"/>
    <w:rsid w:val="00E834B7"/>
    <w:rsid w:val="00E840B3"/>
    <w:rsid w:val="00E848C0"/>
    <w:rsid w:val="00E86624"/>
    <w:rsid w:val="00E870EE"/>
    <w:rsid w:val="00E87BEF"/>
    <w:rsid w:val="00E90619"/>
    <w:rsid w:val="00E90D98"/>
    <w:rsid w:val="00E93032"/>
    <w:rsid w:val="00E9304C"/>
    <w:rsid w:val="00E9507E"/>
    <w:rsid w:val="00E95C62"/>
    <w:rsid w:val="00E96770"/>
    <w:rsid w:val="00EA06F8"/>
    <w:rsid w:val="00EA1544"/>
    <w:rsid w:val="00EA202E"/>
    <w:rsid w:val="00EA22F2"/>
    <w:rsid w:val="00EA2570"/>
    <w:rsid w:val="00EA3385"/>
    <w:rsid w:val="00EA4277"/>
    <w:rsid w:val="00EA4BA1"/>
    <w:rsid w:val="00EA54D5"/>
    <w:rsid w:val="00EA5590"/>
    <w:rsid w:val="00EA55BA"/>
    <w:rsid w:val="00EA7861"/>
    <w:rsid w:val="00EB0429"/>
    <w:rsid w:val="00EB1F3D"/>
    <w:rsid w:val="00EB2328"/>
    <w:rsid w:val="00EB275D"/>
    <w:rsid w:val="00EB2A90"/>
    <w:rsid w:val="00EB2CCE"/>
    <w:rsid w:val="00EB42A2"/>
    <w:rsid w:val="00EB5267"/>
    <w:rsid w:val="00EB5A05"/>
    <w:rsid w:val="00EB6991"/>
    <w:rsid w:val="00EB72E1"/>
    <w:rsid w:val="00EC0D22"/>
    <w:rsid w:val="00EC14C9"/>
    <w:rsid w:val="00EC2F3E"/>
    <w:rsid w:val="00EC300A"/>
    <w:rsid w:val="00EC335B"/>
    <w:rsid w:val="00EC3769"/>
    <w:rsid w:val="00EC3942"/>
    <w:rsid w:val="00EC3B48"/>
    <w:rsid w:val="00EC3D2B"/>
    <w:rsid w:val="00EC42B6"/>
    <w:rsid w:val="00EC48CD"/>
    <w:rsid w:val="00EC4BBB"/>
    <w:rsid w:val="00EC52DD"/>
    <w:rsid w:val="00EC5D79"/>
    <w:rsid w:val="00EC71C2"/>
    <w:rsid w:val="00EC72D7"/>
    <w:rsid w:val="00ED0A6A"/>
    <w:rsid w:val="00ED0BBD"/>
    <w:rsid w:val="00ED3C03"/>
    <w:rsid w:val="00ED5295"/>
    <w:rsid w:val="00ED52CA"/>
    <w:rsid w:val="00ED628F"/>
    <w:rsid w:val="00ED7CD2"/>
    <w:rsid w:val="00ED7EF9"/>
    <w:rsid w:val="00ED7F00"/>
    <w:rsid w:val="00EE0924"/>
    <w:rsid w:val="00EE0A71"/>
    <w:rsid w:val="00EE1603"/>
    <w:rsid w:val="00EE2641"/>
    <w:rsid w:val="00EE325D"/>
    <w:rsid w:val="00EE3673"/>
    <w:rsid w:val="00EE412E"/>
    <w:rsid w:val="00EE434B"/>
    <w:rsid w:val="00EE4799"/>
    <w:rsid w:val="00EE4983"/>
    <w:rsid w:val="00EE4B92"/>
    <w:rsid w:val="00EE54C7"/>
    <w:rsid w:val="00EE54F0"/>
    <w:rsid w:val="00EE54F2"/>
    <w:rsid w:val="00EE5E90"/>
    <w:rsid w:val="00EE630C"/>
    <w:rsid w:val="00EF00B3"/>
    <w:rsid w:val="00EF0232"/>
    <w:rsid w:val="00EF05B7"/>
    <w:rsid w:val="00EF089D"/>
    <w:rsid w:val="00EF08FB"/>
    <w:rsid w:val="00EF1367"/>
    <w:rsid w:val="00EF2D67"/>
    <w:rsid w:val="00EF335E"/>
    <w:rsid w:val="00EF36BB"/>
    <w:rsid w:val="00EF37F5"/>
    <w:rsid w:val="00EF3FEF"/>
    <w:rsid w:val="00EF45F9"/>
    <w:rsid w:val="00EF487E"/>
    <w:rsid w:val="00EF6FC9"/>
    <w:rsid w:val="00EF7314"/>
    <w:rsid w:val="00EF7D6F"/>
    <w:rsid w:val="00F01166"/>
    <w:rsid w:val="00F01C72"/>
    <w:rsid w:val="00F02024"/>
    <w:rsid w:val="00F02206"/>
    <w:rsid w:val="00F02A54"/>
    <w:rsid w:val="00F03053"/>
    <w:rsid w:val="00F049D1"/>
    <w:rsid w:val="00F04A93"/>
    <w:rsid w:val="00F05EE3"/>
    <w:rsid w:val="00F06452"/>
    <w:rsid w:val="00F06CF2"/>
    <w:rsid w:val="00F0706A"/>
    <w:rsid w:val="00F0751B"/>
    <w:rsid w:val="00F11043"/>
    <w:rsid w:val="00F110B4"/>
    <w:rsid w:val="00F11A83"/>
    <w:rsid w:val="00F123D6"/>
    <w:rsid w:val="00F12F15"/>
    <w:rsid w:val="00F14A74"/>
    <w:rsid w:val="00F14D12"/>
    <w:rsid w:val="00F14E5B"/>
    <w:rsid w:val="00F14ED4"/>
    <w:rsid w:val="00F14F05"/>
    <w:rsid w:val="00F1531C"/>
    <w:rsid w:val="00F154C7"/>
    <w:rsid w:val="00F163D1"/>
    <w:rsid w:val="00F17E5E"/>
    <w:rsid w:val="00F201F8"/>
    <w:rsid w:val="00F2034B"/>
    <w:rsid w:val="00F205AD"/>
    <w:rsid w:val="00F20E26"/>
    <w:rsid w:val="00F20FE0"/>
    <w:rsid w:val="00F21A8D"/>
    <w:rsid w:val="00F22583"/>
    <w:rsid w:val="00F22CDC"/>
    <w:rsid w:val="00F23811"/>
    <w:rsid w:val="00F24314"/>
    <w:rsid w:val="00F24526"/>
    <w:rsid w:val="00F24607"/>
    <w:rsid w:val="00F2480C"/>
    <w:rsid w:val="00F248F3"/>
    <w:rsid w:val="00F24B9B"/>
    <w:rsid w:val="00F252B3"/>
    <w:rsid w:val="00F262F8"/>
    <w:rsid w:val="00F27460"/>
    <w:rsid w:val="00F30EE3"/>
    <w:rsid w:val="00F315B3"/>
    <w:rsid w:val="00F32347"/>
    <w:rsid w:val="00F34497"/>
    <w:rsid w:val="00F34930"/>
    <w:rsid w:val="00F349B3"/>
    <w:rsid w:val="00F34B1F"/>
    <w:rsid w:val="00F355FC"/>
    <w:rsid w:val="00F3588D"/>
    <w:rsid w:val="00F36137"/>
    <w:rsid w:val="00F362D8"/>
    <w:rsid w:val="00F371E7"/>
    <w:rsid w:val="00F37C4A"/>
    <w:rsid w:val="00F4085C"/>
    <w:rsid w:val="00F41202"/>
    <w:rsid w:val="00F41246"/>
    <w:rsid w:val="00F41B1A"/>
    <w:rsid w:val="00F42439"/>
    <w:rsid w:val="00F4295B"/>
    <w:rsid w:val="00F42AD2"/>
    <w:rsid w:val="00F43886"/>
    <w:rsid w:val="00F4389D"/>
    <w:rsid w:val="00F44244"/>
    <w:rsid w:val="00F46169"/>
    <w:rsid w:val="00F46770"/>
    <w:rsid w:val="00F47435"/>
    <w:rsid w:val="00F513B3"/>
    <w:rsid w:val="00F51C64"/>
    <w:rsid w:val="00F523D5"/>
    <w:rsid w:val="00F53744"/>
    <w:rsid w:val="00F538C1"/>
    <w:rsid w:val="00F547F5"/>
    <w:rsid w:val="00F5650D"/>
    <w:rsid w:val="00F56529"/>
    <w:rsid w:val="00F57ACD"/>
    <w:rsid w:val="00F6028C"/>
    <w:rsid w:val="00F61B50"/>
    <w:rsid w:val="00F62135"/>
    <w:rsid w:val="00F62B66"/>
    <w:rsid w:val="00F64BCE"/>
    <w:rsid w:val="00F64EBB"/>
    <w:rsid w:val="00F66283"/>
    <w:rsid w:val="00F66C93"/>
    <w:rsid w:val="00F66CB6"/>
    <w:rsid w:val="00F70C33"/>
    <w:rsid w:val="00F71458"/>
    <w:rsid w:val="00F71CFD"/>
    <w:rsid w:val="00F72DC2"/>
    <w:rsid w:val="00F7351C"/>
    <w:rsid w:val="00F73722"/>
    <w:rsid w:val="00F7380F"/>
    <w:rsid w:val="00F73ABC"/>
    <w:rsid w:val="00F75558"/>
    <w:rsid w:val="00F75837"/>
    <w:rsid w:val="00F75E9D"/>
    <w:rsid w:val="00F769B0"/>
    <w:rsid w:val="00F808B8"/>
    <w:rsid w:val="00F816D3"/>
    <w:rsid w:val="00F830AC"/>
    <w:rsid w:val="00F8368E"/>
    <w:rsid w:val="00F83C3C"/>
    <w:rsid w:val="00F83EDF"/>
    <w:rsid w:val="00F8404E"/>
    <w:rsid w:val="00F842EF"/>
    <w:rsid w:val="00F843D9"/>
    <w:rsid w:val="00F84F42"/>
    <w:rsid w:val="00F854D6"/>
    <w:rsid w:val="00F86CF4"/>
    <w:rsid w:val="00F901A9"/>
    <w:rsid w:val="00F904B5"/>
    <w:rsid w:val="00F920A3"/>
    <w:rsid w:val="00F924D3"/>
    <w:rsid w:val="00F927DB"/>
    <w:rsid w:val="00F933A8"/>
    <w:rsid w:val="00F93F9D"/>
    <w:rsid w:val="00F94F12"/>
    <w:rsid w:val="00F95B7C"/>
    <w:rsid w:val="00F96A55"/>
    <w:rsid w:val="00F970B7"/>
    <w:rsid w:val="00F97B94"/>
    <w:rsid w:val="00F97C11"/>
    <w:rsid w:val="00F97C9D"/>
    <w:rsid w:val="00F97DE2"/>
    <w:rsid w:val="00F97E0E"/>
    <w:rsid w:val="00F97E1A"/>
    <w:rsid w:val="00FA00F5"/>
    <w:rsid w:val="00FA0248"/>
    <w:rsid w:val="00FA0B89"/>
    <w:rsid w:val="00FA0E2C"/>
    <w:rsid w:val="00FA1BDA"/>
    <w:rsid w:val="00FA1ED9"/>
    <w:rsid w:val="00FA22B3"/>
    <w:rsid w:val="00FA2911"/>
    <w:rsid w:val="00FA425A"/>
    <w:rsid w:val="00FA51AD"/>
    <w:rsid w:val="00FA55C7"/>
    <w:rsid w:val="00FA7516"/>
    <w:rsid w:val="00FB067A"/>
    <w:rsid w:val="00FB11D2"/>
    <w:rsid w:val="00FB19F5"/>
    <w:rsid w:val="00FB330F"/>
    <w:rsid w:val="00FB3EB6"/>
    <w:rsid w:val="00FB42CC"/>
    <w:rsid w:val="00FB4653"/>
    <w:rsid w:val="00FB4C10"/>
    <w:rsid w:val="00FB4DCB"/>
    <w:rsid w:val="00FB56D5"/>
    <w:rsid w:val="00FB7B46"/>
    <w:rsid w:val="00FC0740"/>
    <w:rsid w:val="00FC2970"/>
    <w:rsid w:val="00FC2E7A"/>
    <w:rsid w:val="00FC2FA6"/>
    <w:rsid w:val="00FC35CD"/>
    <w:rsid w:val="00FC3E72"/>
    <w:rsid w:val="00FC3F2A"/>
    <w:rsid w:val="00FC4969"/>
    <w:rsid w:val="00FC4FB3"/>
    <w:rsid w:val="00FC4FB9"/>
    <w:rsid w:val="00FC5F18"/>
    <w:rsid w:val="00FC6984"/>
    <w:rsid w:val="00FD0072"/>
    <w:rsid w:val="00FD015E"/>
    <w:rsid w:val="00FD0E30"/>
    <w:rsid w:val="00FD0FBA"/>
    <w:rsid w:val="00FD1125"/>
    <w:rsid w:val="00FD189C"/>
    <w:rsid w:val="00FD1A37"/>
    <w:rsid w:val="00FD1DEB"/>
    <w:rsid w:val="00FD2B43"/>
    <w:rsid w:val="00FD2F09"/>
    <w:rsid w:val="00FD433C"/>
    <w:rsid w:val="00FD6607"/>
    <w:rsid w:val="00FD672D"/>
    <w:rsid w:val="00FD6DB5"/>
    <w:rsid w:val="00FD7076"/>
    <w:rsid w:val="00FE0126"/>
    <w:rsid w:val="00FE0FC9"/>
    <w:rsid w:val="00FE18A8"/>
    <w:rsid w:val="00FE1AFD"/>
    <w:rsid w:val="00FE411F"/>
    <w:rsid w:val="00FE49F0"/>
    <w:rsid w:val="00FE51DC"/>
    <w:rsid w:val="00FE5536"/>
    <w:rsid w:val="00FE6861"/>
    <w:rsid w:val="00FE699B"/>
    <w:rsid w:val="00FE6F32"/>
    <w:rsid w:val="00FE771D"/>
    <w:rsid w:val="00FE7A7A"/>
    <w:rsid w:val="00FE7CBF"/>
    <w:rsid w:val="00FF024F"/>
    <w:rsid w:val="00FF04FB"/>
    <w:rsid w:val="00FF3765"/>
    <w:rsid w:val="00FF3F01"/>
    <w:rsid w:val="00FF6550"/>
    <w:rsid w:val="00FF6775"/>
    <w:rsid w:val="00FF70A6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6E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6A"/>
  </w:style>
  <w:style w:type="paragraph" w:styleId="Heading1">
    <w:name w:val="heading 1"/>
    <w:basedOn w:val="Normal"/>
    <w:next w:val="Normal"/>
    <w:link w:val="Heading1Char"/>
    <w:uiPriority w:val="9"/>
    <w:qFormat/>
    <w:rsid w:val="00EF7D6F"/>
    <w:pPr>
      <w:keepNext/>
      <w:keepLines/>
      <w:numPr>
        <w:numId w:val="1"/>
      </w:numPr>
      <w:jc w:val="center"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65B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319"/>
    <w:pPr>
      <w:keepNext/>
      <w:keepLines/>
      <w:numPr>
        <w:ilvl w:val="2"/>
        <w:numId w:val="1"/>
      </w:numPr>
      <w:ind w:left="0" w:firstLine="1021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043"/>
    <w:pPr>
      <w:keepNext/>
      <w:keepLines/>
      <w:numPr>
        <w:ilvl w:val="3"/>
        <w:numId w:val="1"/>
      </w:numPr>
      <w:ind w:left="0" w:firstLine="1588"/>
      <w:outlineLvl w:val="3"/>
    </w:pPr>
    <w:rPr>
      <w:rFonts w:eastAsiaTheme="maj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76F1"/>
    <w:pPr>
      <w:keepNext/>
      <w:keepLines/>
      <w:numPr>
        <w:ilvl w:val="4"/>
        <w:numId w:val="1"/>
      </w:numPr>
      <w:ind w:firstLine="2381"/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65B"/>
    <w:pPr>
      <w:keepNext/>
      <w:keepLines/>
      <w:numPr>
        <w:ilvl w:val="5"/>
        <w:numId w:val="1"/>
      </w:numPr>
      <w:outlineLvl w:val="5"/>
    </w:pPr>
    <w:rPr>
      <w:rFonts w:eastAsiaTheme="majorEastAsi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93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93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93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FB"/>
    <w:pPr>
      <w:ind w:left="720"/>
      <w:contextualSpacing/>
    </w:pPr>
    <w:rPr>
      <w:rFonts w:cs="Angsana New"/>
    </w:rPr>
  </w:style>
  <w:style w:type="character" w:customStyle="1" w:styleId="Heading1Char">
    <w:name w:val="Heading 1 Char"/>
    <w:basedOn w:val="DefaultParagraphFont"/>
    <w:link w:val="Heading1"/>
    <w:uiPriority w:val="9"/>
    <w:rsid w:val="00EF7D6F"/>
    <w:rPr>
      <w:rFonts w:eastAsiaTheme="majorEastAsi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0265B"/>
    <w:rPr>
      <w:rFonts w:eastAsiaTheme="majorEastAsia"/>
      <w:b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4319"/>
    <w:rPr>
      <w:rFonts w:eastAsiaTheme="majorEastAsia"/>
      <w:szCs w:val="32"/>
    </w:rPr>
  </w:style>
  <w:style w:type="paragraph" w:styleId="Header">
    <w:name w:val="header"/>
    <w:basedOn w:val="Normal"/>
    <w:link w:val="HeaderChar"/>
    <w:uiPriority w:val="99"/>
    <w:unhideWhenUsed/>
    <w:rsid w:val="009760F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9760F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5514F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514F0"/>
    <w:rPr>
      <w:rFonts w:cs="Angsana New"/>
    </w:rPr>
  </w:style>
  <w:style w:type="character" w:customStyle="1" w:styleId="Heading4Char">
    <w:name w:val="Heading 4 Char"/>
    <w:basedOn w:val="DefaultParagraphFont"/>
    <w:link w:val="Heading4"/>
    <w:uiPriority w:val="9"/>
    <w:rsid w:val="00880043"/>
    <w:rPr>
      <w:rFonts w:eastAsiaTheme="majorEastAsia"/>
      <w:szCs w:val="32"/>
    </w:rPr>
  </w:style>
  <w:style w:type="paragraph" w:customStyle="1" w:styleId="Default">
    <w:name w:val="Default"/>
    <w:rsid w:val="00F808B8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08B8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D776F1"/>
    <w:rPr>
      <w:rFonts w:eastAsiaTheme="majorEastAsia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0265B"/>
    <w:rPr>
      <w:rFonts w:eastAsiaTheme="majorEastAsia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93B"/>
    <w:rPr>
      <w:rFonts w:asciiTheme="majorHAnsi" w:eastAsiaTheme="majorEastAsia" w:hAnsiTheme="majorHAnsi" w:cstheme="majorBidi"/>
      <w:i/>
      <w:iCs/>
      <w:color w:val="1F4D78" w:themeColor="accent1" w:themeShade="7F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93B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9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Title">
    <w:name w:val="Title"/>
    <w:basedOn w:val="Normal"/>
    <w:next w:val="Normal"/>
    <w:link w:val="TitleChar"/>
    <w:qFormat/>
    <w:rsid w:val="00EF7D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rsid w:val="00EF7D6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NormalWeb">
    <w:name w:val="Normal (Web)"/>
    <w:basedOn w:val="Normal"/>
    <w:uiPriority w:val="99"/>
    <w:unhideWhenUsed/>
    <w:rsid w:val="00F51C6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20A96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40"/>
      <w:szCs w:val="40"/>
      <w:cs/>
    </w:rPr>
  </w:style>
  <w:style w:type="paragraph" w:styleId="TOC3">
    <w:name w:val="toc 3"/>
    <w:basedOn w:val="Normal"/>
    <w:next w:val="Normal"/>
    <w:autoRedefine/>
    <w:uiPriority w:val="39"/>
    <w:unhideWhenUsed/>
    <w:rsid w:val="00220A96"/>
    <w:pPr>
      <w:spacing w:after="100"/>
      <w:ind w:left="640"/>
    </w:pPr>
    <w:rPr>
      <w:rFonts w:cs="Angsana New"/>
    </w:rPr>
  </w:style>
  <w:style w:type="paragraph" w:styleId="TOC1">
    <w:name w:val="toc 1"/>
    <w:basedOn w:val="Normal"/>
    <w:next w:val="Normal"/>
    <w:autoRedefine/>
    <w:uiPriority w:val="39"/>
    <w:unhideWhenUsed/>
    <w:rsid w:val="00220A96"/>
    <w:pPr>
      <w:spacing w:after="100"/>
    </w:pPr>
    <w:rPr>
      <w:rFonts w:cs="Angsana New"/>
    </w:rPr>
  </w:style>
  <w:style w:type="paragraph" w:styleId="TOC2">
    <w:name w:val="toc 2"/>
    <w:basedOn w:val="Normal"/>
    <w:next w:val="Normal"/>
    <w:autoRedefine/>
    <w:uiPriority w:val="39"/>
    <w:unhideWhenUsed/>
    <w:rsid w:val="00220A96"/>
    <w:pPr>
      <w:spacing w:after="100"/>
      <w:ind w:left="320"/>
    </w:pPr>
    <w:rPr>
      <w:rFonts w:cs="Angsana New"/>
    </w:rPr>
  </w:style>
  <w:style w:type="paragraph" w:styleId="TOC4">
    <w:name w:val="toc 4"/>
    <w:basedOn w:val="Normal"/>
    <w:next w:val="Normal"/>
    <w:autoRedefine/>
    <w:uiPriority w:val="39"/>
    <w:unhideWhenUsed/>
    <w:rsid w:val="00220A96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20A96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20A9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20A9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20A9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20A9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220A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E4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E4"/>
    <w:rPr>
      <w:rFonts w:ascii="Leelawadee" w:hAnsi="Leelawadee" w:cs="Angsana New"/>
      <w:sz w:val="18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437135"/>
    <w:pPr>
      <w:spacing w:before="240"/>
      <w:jc w:val="center"/>
    </w:pPr>
  </w:style>
  <w:style w:type="character" w:styleId="PlaceholderText">
    <w:name w:val="Placeholder Text"/>
    <w:basedOn w:val="DefaultParagraphFont"/>
    <w:uiPriority w:val="99"/>
    <w:semiHidden/>
    <w:rsid w:val="00437135"/>
    <w:rPr>
      <w:color w:val="808080"/>
    </w:rPr>
  </w:style>
  <w:style w:type="character" w:customStyle="1" w:styleId="5yl5">
    <w:name w:val="_5yl5"/>
    <w:basedOn w:val="DefaultParagraphFont"/>
    <w:rsid w:val="00EA3385"/>
  </w:style>
  <w:style w:type="paragraph" w:styleId="NoSpacing">
    <w:name w:val="No Spacing"/>
    <w:uiPriority w:val="1"/>
    <w:qFormat/>
    <w:rsid w:val="00CF77D7"/>
    <w:rPr>
      <w:rFonts w:cs="Angsana New"/>
      <w:szCs w:val="40"/>
    </w:rPr>
  </w:style>
  <w:style w:type="character" w:customStyle="1" w:styleId="MTEquationSection">
    <w:name w:val="MTEquationSection"/>
    <w:basedOn w:val="DefaultParagraphFont"/>
    <w:rsid w:val="00EF3FEF"/>
    <w:rPr>
      <w:rFonts w:ascii="Cordia New" w:hAnsi="Cordia New" w:cs="Cordia New"/>
      <w:vanish/>
      <w:color w:val="FF0000"/>
      <w:szCs w:val="40"/>
    </w:rPr>
  </w:style>
  <w:style w:type="paragraph" w:customStyle="1" w:styleId="MTDisplayEquation">
    <w:name w:val="MTDisplayEquation"/>
    <w:basedOn w:val="Heading3"/>
    <w:next w:val="Normal"/>
    <w:link w:val="MTDisplayEquation0"/>
    <w:rsid w:val="00EF3FEF"/>
    <w:pPr>
      <w:numPr>
        <w:ilvl w:val="0"/>
        <w:numId w:val="0"/>
      </w:numPr>
      <w:tabs>
        <w:tab w:val="center" w:pos="4160"/>
        <w:tab w:val="right" w:pos="8300"/>
      </w:tabs>
    </w:pPr>
  </w:style>
  <w:style w:type="character" w:customStyle="1" w:styleId="MTDisplayEquation0">
    <w:name w:val="MTDisplayEquation อักขระ"/>
    <w:basedOn w:val="Heading3Char"/>
    <w:link w:val="MTDisplayEquation"/>
    <w:rsid w:val="00EF3FEF"/>
    <w:rPr>
      <w:rFonts w:eastAsiaTheme="majorEastAsia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515E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E6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E6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E6"/>
    <w:rPr>
      <w:rFonts w:cs="Angsana New"/>
      <w:b/>
      <w:bCs/>
      <w:sz w:val="20"/>
      <w:szCs w:val="25"/>
    </w:rPr>
  </w:style>
  <w:style w:type="table" w:customStyle="1" w:styleId="3">
    <w:name w:val="เส้นตาราง3"/>
    <w:basedOn w:val="TableNormal"/>
    <w:uiPriority w:val="39"/>
    <w:rsid w:val="00E41DBF"/>
    <w:pPr>
      <w:jc w:val="center"/>
    </w:pPr>
    <w:rPr>
      <w:szCs w:val="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uiPriority w:val="39"/>
    <w:rsid w:val="00B46EC9"/>
    <w:pPr>
      <w:jc w:val="center"/>
    </w:pPr>
    <w:rPr>
      <w:szCs w:val="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Heading3"/>
    <w:next w:val="Normal"/>
    <w:link w:val="QuoteChar"/>
    <w:uiPriority w:val="29"/>
    <w:qFormat/>
    <w:rsid w:val="0099336B"/>
    <w:pPr>
      <w:numPr>
        <w:ilvl w:val="0"/>
        <w:numId w:val="0"/>
      </w:numPr>
      <w:ind w:firstLine="1021"/>
    </w:pPr>
  </w:style>
  <w:style w:type="character" w:customStyle="1" w:styleId="QuoteChar">
    <w:name w:val="Quote Char"/>
    <w:basedOn w:val="DefaultParagraphFont"/>
    <w:link w:val="Quote"/>
    <w:uiPriority w:val="29"/>
    <w:rsid w:val="0099336B"/>
    <w:rPr>
      <w:rFonts w:eastAsiaTheme="majorEastAsia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C64D6"/>
    <w:rPr>
      <w:color w:val="954F72" w:themeColor="followedHyperlink"/>
      <w:u w:val="single"/>
    </w:rPr>
  </w:style>
  <w:style w:type="table" w:customStyle="1" w:styleId="1">
    <w:name w:val="เส้นตาราง1"/>
    <w:basedOn w:val="TableNormal"/>
    <w:next w:val="TableGrid"/>
    <w:uiPriority w:val="39"/>
    <w:rsid w:val="00577E6C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8F6C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next w:val="TableGrid"/>
    <w:uiPriority w:val="39"/>
    <w:rsid w:val="00DF40C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TableNormal"/>
    <w:next w:val="TableGrid"/>
    <w:uiPriority w:val="39"/>
    <w:rsid w:val="0043432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6A"/>
  </w:style>
  <w:style w:type="paragraph" w:styleId="Heading1">
    <w:name w:val="heading 1"/>
    <w:basedOn w:val="Normal"/>
    <w:next w:val="Normal"/>
    <w:link w:val="Heading1Char"/>
    <w:uiPriority w:val="9"/>
    <w:qFormat/>
    <w:rsid w:val="00EF7D6F"/>
    <w:pPr>
      <w:keepNext/>
      <w:keepLines/>
      <w:numPr>
        <w:numId w:val="1"/>
      </w:numPr>
      <w:jc w:val="center"/>
      <w:outlineLvl w:val="0"/>
    </w:pPr>
    <w:rPr>
      <w:rFonts w:eastAsiaTheme="majorEastAsia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65B"/>
    <w:pPr>
      <w:keepNext/>
      <w:keepLines/>
      <w:numPr>
        <w:ilvl w:val="1"/>
        <w:numId w:val="1"/>
      </w:numPr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319"/>
    <w:pPr>
      <w:keepNext/>
      <w:keepLines/>
      <w:numPr>
        <w:ilvl w:val="2"/>
        <w:numId w:val="1"/>
      </w:numPr>
      <w:ind w:left="0" w:firstLine="1021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0043"/>
    <w:pPr>
      <w:keepNext/>
      <w:keepLines/>
      <w:numPr>
        <w:ilvl w:val="3"/>
        <w:numId w:val="1"/>
      </w:numPr>
      <w:ind w:left="0" w:firstLine="1588"/>
      <w:outlineLvl w:val="3"/>
    </w:pPr>
    <w:rPr>
      <w:rFonts w:eastAsiaTheme="majorEastAsi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776F1"/>
    <w:pPr>
      <w:keepNext/>
      <w:keepLines/>
      <w:numPr>
        <w:ilvl w:val="4"/>
        <w:numId w:val="1"/>
      </w:numPr>
      <w:ind w:firstLine="2381"/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65B"/>
    <w:pPr>
      <w:keepNext/>
      <w:keepLines/>
      <w:numPr>
        <w:ilvl w:val="5"/>
        <w:numId w:val="1"/>
      </w:numPr>
      <w:outlineLvl w:val="5"/>
    </w:pPr>
    <w:rPr>
      <w:rFonts w:eastAsiaTheme="majorEastAsi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193B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193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193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AFB"/>
    <w:pPr>
      <w:ind w:left="720"/>
      <w:contextualSpacing/>
    </w:pPr>
    <w:rPr>
      <w:rFonts w:cs="Angsana New"/>
    </w:rPr>
  </w:style>
  <w:style w:type="character" w:customStyle="1" w:styleId="Heading1Char">
    <w:name w:val="Heading 1 Char"/>
    <w:basedOn w:val="DefaultParagraphFont"/>
    <w:link w:val="Heading1"/>
    <w:uiPriority w:val="9"/>
    <w:rsid w:val="00EF7D6F"/>
    <w:rPr>
      <w:rFonts w:eastAsiaTheme="majorEastAsia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0265B"/>
    <w:rPr>
      <w:rFonts w:eastAsiaTheme="majorEastAsia"/>
      <w:b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B4319"/>
    <w:rPr>
      <w:rFonts w:eastAsiaTheme="majorEastAsia"/>
      <w:szCs w:val="32"/>
    </w:rPr>
  </w:style>
  <w:style w:type="paragraph" w:styleId="Header">
    <w:name w:val="header"/>
    <w:basedOn w:val="Normal"/>
    <w:link w:val="HeaderChar"/>
    <w:uiPriority w:val="99"/>
    <w:unhideWhenUsed/>
    <w:rsid w:val="009760F2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9760F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5514F0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514F0"/>
    <w:rPr>
      <w:rFonts w:cs="Angsana New"/>
    </w:rPr>
  </w:style>
  <w:style w:type="character" w:customStyle="1" w:styleId="Heading4Char">
    <w:name w:val="Heading 4 Char"/>
    <w:basedOn w:val="DefaultParagraphFont"/>
    <w:link w:val="Heading4"/>
    <w:uiPriority w:val="9"/>
    <w:rsid w:val="00880043"/>
    <w:rPr>
      <w:rFonts w:eastAsiaTheme="majorEastAsia"/>
      <w:szCs w:val="32"/>
    </w:rPr>
  </w:style>
  <w:style w:type="paragraph" w:customStyle="1" w:styleId="Default">
    <w:name w:val="Default"/>
    <w:rsid w:val="00F808B8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808B8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D776F1"/>
    <w:rPr>
      <w:rFonts w:eastAsiaTheme="majorEastAsia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0265B"/>
    <w:rPr>
      <w:rFonts w:eastAsiaTheme="majorEastAsia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193B"/>
    <w:rPr>
      <w:rFonts w:asciiTheme="majorHAnsi" w:eastAsiaTheme="majorEastAsia" w:hAnsiTheme="majorHAnsi" w:cstheme="majorBidi"/>
      <w:i/>
      <w:iCs/>
      <w:color w:val="1F4D78" w:themeColor="accent1" w:themeShade="7F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193B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19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Title">
    <w:name w:val="Title"/>
    <w:basedOn w:val="Normal"/>
    <w:next w:val="Normal"/>
    <w:link w:val="TitleChar"/>
    <w:qFormat/>
    <w:rsid w:val="00EF7D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rsid w:val="00EF7D6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NormalWeb">
    <w:name w:val="Normal (Web)"/>
    <w:basedOn w:val="Normal"/>
    <w:uiPriority w:val="99"/>
    <w:unhideWhenUsed/>
    <w:rsid w:val="00F51C64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220A96"/>
    <w:pPr>
      <w:numPr>
        <w:numId w:val="0"/>
      </w:num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40"/>
      <w:szCs w:val="40"/>
      <w:cs/>
    </w:rPr>
  </w:style>
  <w:style w:type="paragraph" w:styleId="TOC3">
    <w:name w:val="toc 3"/>
    <w:basedOn w:val="Normal"/>
    <w:next w:val="Normal"/>
    <w:autoRedefine/>
    <w:uiPriority w:val="39"/>
    <w:unhideWhenUsed/>
    <w:rsid w:val="00220A96"/>
    <w:pPr>
      <w:spacing w:after="100"/>
      <w:ind w:left="640"/>
    </w:pPr>
    <w:rPr>
      <w:rFonts w:cs="Angsana New"/>
    </w:rPr>
  </w:style>
  <w:style w:type="paragraph" w:styleId="TOC1">
    <w:name w:val="toc 1"/>
    <w:basedOn w:val="Normal"/>
    <w:next w:val="Normal"/>
    <w:autoRedefine/>
    <w:uiPriority w:val="39"/>
    <w:unhideWhenUsed/>
    <w:rsid w:val="00220A96"/>
    <w:pPr>
      <w:spacing w:after="100"/>
    </w:pPr>
    <w:rPr>
      <w:rFonts w:cs="Angsana New"/>
    </w:rPr>
  </w:style>
  <w:style w:type="paragraph" w:styleId="TOC2">
    <w:name w:val="toc 2"/>
    <w:basedOn w:val="Normal"/>
    <w:next w:val="Normal"/>
    <w:autoRedefine/>
    <w:uiPriority w:val="39"/>
    <w:unhideWhenUsed/>
    <w:rsid w:val="00220A96"/>
    <w:pPr>
      <w:spacing w:after="100"/>
      <w:ind w:left="320"/>
    </w:pPr>
    <w:rPr>
      <w:rFonts w:cs="Angsana New"/>
    </w:rPr>
  </w:style>
  <w:style w:type="paragraph" w:styleId="TOC4">
    <w:name w:val="toc 4"/>
    <w:basedOn w:val="Normal"/>
    <w:next w:val="Normal"/>
    <w:autoRedefine/>
    <w:uiPriority w:val="39"/>
    <w:unhideWhenUsed/>
    <w:rsid w:val="00220A96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220A96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220A96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220A96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220A96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220A96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</w:rPr>
  </w:style>
  <w:style w:type="character" w:styleId="Hyperlink">
    <w:name w:val="Hyperlink"/>
    <w:basedOn w:val="DefaultParagraphFont"/>
    <w:uiPriority w:val="99"/>
    <w:unhideWhenUsed/>
    <w:rsid w:val="00220A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5E4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E4"/>
    <w:rPr>
      <w:rFonts w:ascii="Leelawadee" w:hAnsi="Leelawadee" w:cs="Angsana New"/>
      <w:sz w:val="18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437135"/>
    <w:pPr>
      <w:spacing w:before="240"/>
      <w:jc w:val="center"/>
    </w:pPr>
  </w:style>
  <w:style w:type="character" w:styleId="PlaceholderText">
    <w:name w:val="Placeholder Text"/>
    <w:basedOn w:val="DefaultParagraphFont"/>
    <w:uiPriority w:val="99"/>
    <w:semiHidden/>
    <w:rsid w:val="00437135"/>
    <w:rPr>
      <w:color w:val="808080"/>
    </w:rPr>
  </w:style>
  <w:style w:type="character" w:customStyle="1" w:styleId="5yl5">
    <w:name w:val="_5yl5"/>
    <w:basedOn w:val="DefaultParagraphFont"/>
    <w:rsid w:val="00EA3385"/>
  </w:style>
  <w:style w:type="paragraph" w:styleId="NoSpacing">
    <w:name w:val="No Spacing"/>
    <w:uiPriority w:val="1"/>
    <w:qFormat/>
    <w:rsid w:val="00CF77D7"/>
    <w:rPr>
      <w:rFonts w:cs="Angsana New"/>
      <w:szCs w:val="40"/>
    </w:rPr>
  </w:style>
  <w:style w:type="character" w:customStyle="1" w:styleId="MTEquationSection">
    <w:name w:val="MTEquationSection"/>
    <w:basedOn w:val="DefaultParagraphFont"/>
    <w:rsid w:val="00EF3FEF"/>
    <w:rPr>
      <w:rFonts w:ascii="Cordia New" w:hAnsi="Cordia New" w:cs="Cordia New"/>
      <w:vanish/>
      <w:color w:val="FF0000"/>
      <w:szCs w:val="40"/>
    </w:rPr>
  </w:style>
  <w:style w:type="paragraph" w:customStyle="1" w:styleId="MTDisplayEquation">
    <w:name w:val="MTDisplayEquation"/>
    <w:basedOn w:val="Heading3"/>
    <w:next w:val="Normal"/>
    <w:link w:val="MTDisplayEquation0"/>
    <w:rsid w:val="00EF3FEF"/>
    <w:pPr>
      <w:numPr>
        <w:ilvl w:val="0"/>
        <w:numId w:val="0"/>
      </w:numPr>
      <w:tabs>
        <w:tab w:val="center" w:pos="4160"/>
        <w:tab w:val="right" w:pos="8300"/>
      </w:tabs>
    </w:pPr>
  </w:style>
  <w:style w:type="character" w:customStyle="1" w:styleId="MTDisplayEquation0">
    <w:name w:val="MTDisplayEquation อักขระ"/>
    <w:basedOn w:val="Heading3Char"/>
    <w:link w:val="MTDisplayEquation"/>
    <w:rsid w:val="00EF3FEF"/>
    <w:rPr>
      <w:rFonts w:eastAsiaTheme="majorEastAsia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515E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E6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E6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E6"/>
    <w:rPr>
      <w:rFonts w:cs="Angsana New"/>
      <w:b/>
      <w:bCs/>
      <w:sz w:val="20"/>
      <w:szCs w:val="25"/>
    </w:rPr>
  </w:style>
  <w:style w:type="table" w:customStyle="1" w:styleId="3">
    <w:name w:val="เส้นตาราง3"/>
    <w:basedOn w:val="TableNormal"/>
    <w:uiPriority w:val="39"/>
    <w:rsid w:val="00E41DBF"/>
    <w:pPr>
      <w:jc w:val="center"/>
    </w:pPr>
    <w:rPr>
      <w:szCs w:val="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uiPriority w:val="39"/>
    <w:rsid w:val="00B46EC9"/>
    <w:pPr>
      <w:jc w:val="center"/>
    </w:pPr>
    <w:rPr>
      <w:szCs w:val="4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Heading3"/>
    <w:next w:val="Normal"/>
    <w:link w:val="QuoteChar"/>
    <w:uiPriority w:val="29"/>
    <w:qFormat/>
    <w:rsid w:val="0099336B"/>
    <w:pPr>
      <w:numPr>
        <w:ilvl w:val="0"/>
        <w:numId w:val="0"/>
      </w:numPr>
      <w:ind w:firstLine="1021"/>
    </w:pPr>
  </w:style>
  <w:style w:type="character" w:customStyle="1" w:styleId="QuoteChar">
    <w:name w:val="Quote Char"/>
    <w:basedOn w:val="DefaultParagraphFont"/>
    <w:link w:val="Quote"/>
    <w:uiPriority w:val="29"/>
    <w:rsid w:val="0099336B"/>
    <w:rPr>
      <w:rFonts w:eastAsiaTheme="majorEastAsia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C64D6"/>
    <w:rPr>
      <w:color w:val="954F72" w:themeColor="followedHyperlink"/>
      <w:u w:val="single"/>
    </w:rPr>
  </w:style>
  <w:style w:type="table" w:customStyle="1" w:styleId="1">
    <w:name w:val="เส้นตาราง1"/>
    <w:basedOn w:val="TableNormal"/>
    <w:next w:val="TableGrid"/>
    <w:uiPriority w:val="39"/>
    <w:rsid w:val="00577E6C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8F6C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TableNormal"/>
    <w:next w:val="TableGrid"/>
    <w:uiPriority w:val="39"/>
    <w:rsid w:val="00DF40C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TableNormal"/>
    <w:next w:val="TableGrid"/>
    <w:uiPriority w:val="39"/>
    <w:rsid w:val="0043432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\MRTA%20&#3610;&#3634;&#3591;&#3595;&#3639;&#3656;&#3629;%20&#3592;&#3619;&#3636;&#3591;&#3654;&#3654;&#3654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946C2-5EA8-4B50-9FA4-17AB8986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MRTA บางซื่อ จริงๆๆๆ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Kamtorn.l</cp:lastModifiedBy>
  <cp:revision>3</cp:revision>
  <cp:lastPrinted>2018-04-23T08:56:00Z</cp:lastPrinted>
  <dcterms:created xsi:type="dcterms:W3CDTF">2019-02-26T05:36:00Z</dcterms:created>
  <dcterms:modified xsi:type="dcterms:W3CDTF">2019-02-26T05:41:00Z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(#C1.#E1)</vt:lpwstr>
  </property>
  <property fmtid="{D5CDD505-2E9C-101B-9397-08002B2CF9AE}" pid="3" name="MTWinEqns">
    <vt:bool>true</vt:bool>
  </property>
  <property fmtid="{D5CDD505-2E9C-101B-9397-08002B2CF9AE}" pid="4" name="MTEqnNumsOnRight">
    <vt:bool>true</vt:bool>
  </property>
  <property fmtid="{D5CDD505-2E9C-101B-9397-08002B2CF9AE}" pid="5" name="MTEquationSection">
    <vt:lpwstr>1</vt:lpwstr>
  </property>
</Properties>
</file>